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C5" w:rsidRPr="00164B5E" w:rsidRDefault="00BF28C5" w:rsidP="00164B5E">
      <w:pPr>
        <w:pStyle w:val="Title"/>
        <w:rPr>
          <w:color w:val="auto"/>
        </w:rPr>
      </w:pPr>
      <w:r w:rsidRPr="00164B5E">
        <w:rPr>
          <w:color w:val="auto"/>
        </w:rPr>
        <w:t>Praca kontrolna semestr VI</w:t>
      </w:r>
    </w:p>
    <w:p w:rsidR="00BF28C5" w:rsidRPr="00164B5E" w:rsidRDefault="00BF28C5" w:rsidP="00164B5E">
      <w:pPr>
        <w:pStyle w:val="Subtitle"/>
        <w:rPr>
          <w:color w:val="auto"/>
        </w:rPr>
      </w:pPr>
      <w:r w:rsidRPr="00164B5E">
        <w:rPr>
          <w:color w:val="auto"/>
        </w:rPr>
        <w:t>Temat: Funkcja kwadratowa</w:t>
      </w:r>
    </w:p>
    <w:p w:rsidR="00BF28C5" w:rsidRDefault="00BF28C5" w:rsidP="0045175D">
      <w:pPr>
        <w:pStyle w:val="ListParagraph"/>
        <w:numPr>
          <w:ilvl w:val="0"/>
          <w:numId w:val="1"/>
        </w:numPr>
      </w:pPr>
      <w:r>
        <w:t>Dana jest funkcja f(x) = x</w:t>
      </w:r>
      <w:r>
        <w:rPr>
          <w:vertAlign w:val="superscript"/>
        </w:rPr>
        <w:t>2</w:t>
      </w:r>
      <w:r>
        <w:t xml:space="preserve"> + 4x – 5.</w:t>
      </w:r>
    </w:p>
    <w:p w:rsidR="00BF28C5" w:rsidRDefault="00BF28C5" w:rsidP="0045175D">
      <w:pPr>
        <w:pStyle w:val="ListParagraph"/>
        <w:numPr>
          <w:ilvl w:val="1"/>
          <w:numId w:val="1"/>
        </w:numPr>
      </w:pPr>
      <w:r>
        <w:t>Oblicz współrzędne wierzchołka</w:t>
      </w:r>
    </w:p>
    <w:p w:rsidR="00BF28C5" w:rsidRDefault="00BF28C5" w:rsidP="0045175D">
      <w:pPr>
        <w:pStyle w:val="ListParagraph"/>
        <w:numPr>
          <w:ilvl w:val="1"/>
          <w:numId w:val="1"/>
        </w:numPr>
      </w:pPr>
      <w:r>
        <w:t>Oblicz miejsca zerowe</w:t>
      </w:r>
    </w:p>
    <w:p w:rsidR="00BF28C5" w:rsidRDefault="00BF28C5" w:rsidP="0045175D">
      <w:pPr>
        <w:pStyle w:val="ListParagraph"/>
        <w:numPr>
          <w:ilvl w:val="1"/>
          <w:numId w:val="1"/>
        </w:numPr>
      </w:pPr>
      <w:r>
        <w:t>Naszkicuj wykres</w:t>
      </w:r>
    </w:p>
    <w:p w:rsidR="00BF28C5" w:rsidRDefault="00BF28C5" w:rsidP="0045175D">
      <w:pPr>
        <w:pStyle w:val="ListParagraph"/>
        <w:numPr>
          <w:ilvl w:val="1"/>
          <w:numId w:val="1"/>
        </w:numPr>
      </w:pPr>
      <w:r>
        <w:t>Zapisz przedziały monotoniczności</w:t>
      </w:r>
      <w:bookmarkStart w:id="0" w:name="_GoBack"/>
      <w:bookmarkEnd w:id="0"/>
    </w:p>
    <w:p w:rsidR="00BF28C5" w:rsidRDefault="00BF28C5" w:rsidP="0045175D">
      <w:pPr>
        <w:pStyle w:val="ListParagraph"/>
        <w:numPr>
          <w:ilvl w:val="1"/>
          <w:numId w:val="1"/>
        </w:numPr>
      </w:pPr>
      <w:r>
        <w:t>Podaj argumenty, dla których funkcja przyjmuje wartości ujemne</w:t>
      </w:r>
    </w:p>
    <w:p w:rsidR="00BF28C5" w:rsidRDefault="00BF28C5" w:rsidP="0045175D">
      <w:pPr>
        <w:pStyle w:val="ListParagraph"/>
        <w:numPr>
          <w:ilvl w:val="1"/>
          <w:numId w:val="1"/>
        </w:numPr>
      </w:pPr>
      <w:r>
        <w:t>Podaj argumenty, dla których funkcja przyjmuje wartości nieujemne</w:t>
      </w:r>
    </w:p>
    <w:p w:rsidR="00BF28C5" w:rsidRDefault="00BF28C5" w:rsidP="0045175D">
      <w:pPr>
        <w:pStyle w:val="ListParagraph"/>
        <w:numPr>
          <w:ilvl w:val="1"/>
          <w:numId w:val="1"/>
        </w:numPr>
      </w:pPr>
      <w:r>
        <w:t>Zapisz równanie osi symetrii</w:t>
      </w:r>
    </w:p>
    <w:p w:rsidR="00BF28C5" w:rsidRDefault="00BF28C5" w:rsidP="0045175D">
      <w:pPr>
        <w:pStyle w:val="ListParagraph"/>
        <w:numPr>
          <w:ilvl w:val="1"/>
          <w:numId w:val="1"/>
        </w:numPr>
      </w:pPr>
      <w:r>
        <w:t>Dla jakiej wartości liczby a prosta y = a ma jeden punkt wspólny z parabolą</w:t>
      </w:r>
    </w:p>
    <w:p w:rsidR="00BF28C5" w:rsidRDefault="00BF28C5" w:rsidP="0045175D">
      <w:pPr>
        <w:pStyle w:val="ListParagraph"/>
        <w:numPr>
          <w:ilvl w:val="0"/>
          <w:numId w:val="1"/>
        </w:numPr>
      </w:pPr>
      <w:r>
        <w:t>Podaj najmniejszą i największą wartość funkcji f(x) = -0,5(x-2)(x+1) w przedziale &lt;1;4&gt;</w:t>
      </w:r>
    </w:p>
    <w:p w:rsidR="00BF28C5" w:rsidRDefault="00BF28C5" w:rsidP="0045175D">
      <w:pPr>
        <w:pStyle w:val="ListParagraph"/>
        <w:numPr>
          <w:ilvl w:val="0"/>
          <w:numId w:val="1"/>
        </w:numPr>
      </w:pPr>
      <w:r>
        <w:t>Napisz wzór funkcji kwadratowej wiedząc, że wierzchołek W = (-2, -9), a jednym z miejsc zerowych jest x</w:t>
      </w:r>
      <w:r>
        <w:rPr>
          <w:vertAlign w:val="subscript"/>
        </w:rPr>
        <w:t>1</w:t>
      </w:r>
      <w:r>
        <w:t xml:space="preserve"> = -5</w:t>
      </w:r>
    </w:p>
    <w:p w:rsidR="00BF28C5" w:rsidRDefault="00BF28C5" w:rsidP="0045175D">
      <w:pPr>
        <w:pStyle w:val="ListParagraph"/>
        <w:numPr>
          <w:ilvl w:val="0"/>
          <w:numId w:val="1"/>
        </w:numPr>
      </w:pPr>
      <w:r>
        <w:t>Napisz wzór funkcji kwadratowej wiedząc, że miejscami zerowymi są liczby                 x</w:t>
      </w:r>
      <w:r>
        <w:rPr>
          <w:vertAlign w:val="subscript"/>
        </w:rPr>
        <w:t>1</w:t>
      </w:r>
      <w:r>
        <w:t xml:space="preserve"> = -1 i x</w:t>
      </w:r>
      <w:r>
        <w:rPr>
          <w:vertAlign w:val="subscript"/>
        </w:rPr>
        <w:t>2</w:t>
      </w:r>
      <w:r>
        <w:t xml:space="preserve"> = 5 oraz do wykresu należy punkt A = (6,1)</w:t>
      </w:r>
    </w:p>
    <w:sectPr w:rsidR="00BF28C5" w:rsidSect="005F40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63B"/>
    <w:multiLevelType w:val="multilevel"/>
    <w:tmpl w:val="A732B18E"/>
    <w:lvl w:ilvl="0">
      <w:start w:val="1"/>
      <w:numFmt w:val="decimal"/>
      <w:lvlText w:val="Zadanie 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8E94D99"/>
    <w:multiLevelType w:val="multilevel"/>
    <w:tmpl w:val="ACC8F14C"/>
    <w:lvl w:ilvl="0">
      <w:start w:val="1"/>
      <w:numFmt w:val="decimal"/>
      <w:lvlText w:val="Zadanie 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42044457"/>
    <w:multiLevelType w:val="multilevel"/>
    <w:tmpl w:val="8E249E04"/>
    <w:lvl w:ilvl="0">
      <w:start w:val="1"/>
      <w:numFmt w:val="decimal"/>
      <w:lvlText w:val="Zadanie 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75D"/>
    <w:rsid w:val="000A1E5D"/>
    <w:rsid w:val="00164B5E"/>
    <w:rsid w:val="002E3423"/>
    <w:rsid w:val="0045175D"/>
    <w:rsid w:val="005804AC"/>
    <w:rsid w:val="005F4041"/>
    <w:rsid w:val="00B14C46"/>
    <w:rsid w:val="00BF28C5"/>
    <w:rsid w:val="00E6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7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164B5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64B5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64B5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64B5E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110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kontrolna semestr VI</dc:title>
  <dc:subject/>
  <dc:creator>Sambor</dc:creator>
  <cp:keywords/>
  <dc:description/>
  <cp:lastModifiedBy>Iza</cp:lastModifiedBy>
  <cp:revision>2</cp:revision>
  <cp:lastPrinted>2016-03-10T18:19:00Z</cp:lastPrinted>
  <dcterms:created xsi:type="dcterms:W3CDTF">2016-03-11T19:57:00Z</dcterms:created>
  <dcterms:modified xsi:type="dcterms:W3CDTF">2016-03-11T19:57:00Z</dcterms:modified>
</cp:coreProperties>
</file>