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DC" w:rsidRPr="008D5F9D" w:rsidRDefault="00BC57DC" w:rsidP="008D5F9D">
      <w:pPr>
        <w:jc w:val="center"/>
        <w:rPr>
          <w:iCs/>
          <w:sz w:val="24"/>
        </w:rPr>
      </w:pPr>
      <w:bookmarkStart w:id="0" w:name="_GoBack"/>
      <w:r w:rsidRPr="008D5F9D">
        <w:rPr>
          <w:b/>
          <w:bCs/>
          <w:iCs/>
          <w:sz w:val="24"/>
          <w:szCs w:val="28"/>
        </w:rPr>
        <w:t>PROCEDURY POSTEPOWANIA NAUCZYCIELI W PRZYPADKU GDY NAUCZYCIEL PODEJRZEWA, ŻE NA TERENIE SZKOŁY ZNAJDUJE SIĘ UCZEŃ POD WPŁYWEM ALKOHOLU LUB NARKOTYKÓW</w:t>
      </w:r>
    </w:p>
    <w:bookmarkEnd w:id="0"/>
    <w:p w:rsidR="00BC57DC" w:rsidRPr="008D5F9D" w:rsidRDefault="00BC57DC" w:rsidP="008D5F9D">
      <w:pPr>
        <w:numPr>
          <w:ilvl w:val="0"/>
          <w:numId w:val="1"/>
        </w:numPr>
        <w:tabs>
          <w:tab w:val="clear" w:pos="720"/>
          <w:tab w:val="num" w:pos="360"/>
          <w:tab w:val="left" w:pos="5940"/>
        </w:tabs>
        <w:spacing w:before="100" w:beforeAutospacing="1" w:after="100" w:afterAutospacing="1"/>
        <w:ind w:left="360"/>
        <w:jc w:val="both"/>
        <w:rPr>
          <w:iCs/>
          <w:sz w:val="24"/>
        </w:rPr>
      </w:pPr>
      <w:r w:rsidRPr="008D5F9D">
        <w:rPr>
          <w:iCs/>
          <w:sz w:val="24"/>
        </w:rPr>
        <w:t xml:space="preserve">Powiadamia o swoich przypuszczeniach wychowawcę klasy, pedagoga szkolnego, a w przypadku ich nieobecności dyrektora szkoły. </w:t>
      </w:r>
    </w:p>
    <w:p w:rsidR="00BC57DC" w:rsidRPr="008D5F9D" w:rsidRDefault="00BC57DC" w:rsidP="008D5F9D">
      <w:pPr>
        <w:numPr>
          <w:ilvl w:val="0"/>
          <w:numId w:val="1"/>
        </w:numPr>
        <w:tabs>
          <w:tab w:val="clear" w:pos="720"/>
          <w:tab w:val="num" w:pos="360"/>
          <w:tab w:val="left" w:pos="5940"/>
        </w:tabs>
        <w:spacing w:before="100" w:beforeAutospacing="1" w:after="100" w:afterAutospacing="1"/>
        <w:ind w:left="360"/>
        <w:jc w:val="both"/>
        <w:rPr>
          <w:iCs/>
          <w:sz w:val="24"/>
        </w:rPr>
      </w:pPr>
      <w:r w:rsidRPr="008D5F9D">
        <w:rPr>
          <w:iCs/>
          <w:sz w:val="24"/>
        </w:rPr>
        <w:t xml:space="preserve">Odizolowuje ucznia od reszty klasy. Ze względów bezpieczeństwa nie pozostawia go samego, ale pod opieką innego nauczyciela, jeśli sam nie może przejąć opieki nad nim. </w:t>
      </w:r>
    </w:p>
    <w:p w:rsidR="00BC57DC" w:rsidRPr="008D5F9D" w:rsidRDefault="00BC57DC" w:rsidP="008D5F9D">
      <w:pPr>
        <w:numPr>
          <w:ilvl w:val="0"/>
          <w:numId w:val="1"/>
        </w:numPr>
        <w:tabs>
          <w:tab w:val="clear" w:pos="720"/>
          <w:tab w:val="num" w:pos="360"/>
          <w:tab w:val="left" w:pos="5940"/>
        </w:tabs>
        <w:spacing w:before="100" w:beforeAutospacing="1" w:after="100" w:afterAutospacing="1"/>
        <w:ind w:left="360"/>
        <w:jc w:val="both"/>
        <w:rPr>
          <w:iCs/>
          <w:sz w:val="24"/>
        </w:rPr>
      </w:pPr>
      <w:r w:rsidRPr="008D5F9D">
        <w:rPr>
          <w:iCs/>
          <w:sz w:val="24"/>
        </w:rPr>
        <w:t xml:space="preserve">Sam bądź za pośrednictwem innego nauczyciela kieruje ucznia do pielęgniarki szkolnej w celu stwierdzenia stanu trzeźwości lub odurzenia, ewentualnie udziela pomocy medycznej. </w:t>
      </w:r>
    </w:p>
    <w:p w:rsidR="00BC57DC" w:rsidRPr="008D5F9D" w:rsidRDefault="00BC57DC" w:rsidP="008D5F9D">
      <w:pPr>
        <w:numPr>
          <w:ilvl w:val="0"/>
          <w:numId w:val="1"/>
        </w:numPr>
        <w:tabs>
          <w:tab w:val="clear" w:pos="720"/>
          <w:tab w:val="num" w:pos="360"/>
          <w:tab w:val="left" w:pos="5940"/>
        </w:tabs>
        <w:spacing w:before="100" w:beforeAutospacing="1" w:after="100" w:afterAutospacing="1"/>
        <w:ind w:left="360"/>
        <w:jc w:val="both"/>
        <w:rPr>
          <w:iCs/>
          <w:sz w:val="24"/>
        </w:rPr>
      </w:pPr>
      <w:r w:rsidRPr="008D5F9D">
        <w:rPr>
          <w:iCs/>
          <w:sz w:val="24"/>
        </w:rPr>
        <w:t xml:space="preserve">Zawiadamia o tym fakcie rodziców ucznia (prawnych opiekunów), których zobowiązuje do niezwłocznego odebrania ucznia ze szkoły. </w:t>
      </w:r>
    </w:p>
    <w:p w:rsidR="00BC57DC" w:rsidRPr="008D5F9D" w:rsidRDefault="00BC57DC" w:rsidP="008D5F9D">
      <w:pPr>
        <w:numPr>
          <w:ilvl w:val="0"/>
          <w:numId w:val="1"/>
        </w:numPr>
        <w:tabs>
          <w:tab w:val="clear" w:pos="720"/>
          <w:tab w:val="num" w:pos="360"/>
          <w:tab w:val="left" w:pos="5940"/>
        </w:tabs>
        <w:spacing w:before="100" w:beforeAutospacing="1" w:after="100" w:afterAutospacing="1"/>
        <w:ind w:left="360"/>
        <w:jc w:val="both"/>
        <w:rPr>
          <w:iCs/>
          <w:sz w:val="24"/>
        </w:rPr>
      </w:pPr>
      <w:r w:rsidRPr="008D5F9D">
        <w:rPr>
          <w:iCs/>
          <w:sz w:val="24"/>
        </w:rPr>
        <w:t xml:space="preserve">Gdy rodzice (prawni opiekunowie) odmawiają odebrania dziecka, o pozostaniu ucznia w szkole, czy przewiezieniu do placówki służby zdrowia, albo przekazaniu go do dyspozycji funkcjonariuszom policji - decyduje lekarz, po ustaleniu aktualnego stanu zdrowia ucznia i w porozumieniu z dyrektorem szkoły. </w:t>
      </w:r>
    </w:p>
    <w:p w:rsidR="00BC57DC" w:rsidRPr="008D5F9D" w:rsidRDefault="00BC57DC" w:rsidP="008D5F9D">
      <w:pPr>
        <w:numPr>
          <w:ilvl w:val="0"/>
          <w:numId w:val="1"/>
        </w:numPr>
        <w:tabs>
          <w:tab w:val="clear" w:pos="720"/>
          <w:tab w:val="num" w:pos="360"/>
          <w:tab w:val="left" w:pos="5940"/>
        </w:tabs>
        <w:spacing w:before="100" w:beforeAutospacing="1" w:after="100" w:afterAutospacing="1"/>
        <w:ind w:left="360"/>
        <w:jc w:val="both"/>
        <w:rPr>
          <w:iCs/>
          <w:sz w:val="24"/>
        </w:rPr>
      </w:pPr>
      <w:r w:rsidRPr="008D5F9D">
        <w:rPr>
          <w:iCs/>
          <w:sz w:val="24"/>
        </w:rPr>
        <w:t xml:space="preserve">Dyrektor szkoły/ pedagog szkolny zawiadamia Komisariat Policji w Świnoujściu, gdy rodzice (prawni opiekunowie) ucznia będącego pod wpływem alkoholu - odmawiają przyjścia do szkoły, a jest on agresywny, bądź swoim zachowaniem zagraża życiu lub zdrowiu innych osób. </w:t>
      </w:r>
    </w:p>
    <w:p w:rsidR="00BC57DC" w:rsidRPr="008D5F9D" w:rsidRDefault="00BC57DC" w:rsidP="008D5F9D">
      <w:pPr>
        <w:numPr>
          <w:ilvl w:val="0"/>
          <w:numId w:val="1"/>
        </w:numPr>
        <w:tabs>
          <w:tab w:val="clear" w:pos="720"/>
          <w:tab w:val="num" w:pos="360"/>
          <w:tab w:val="left" w:pos="5940"/>
        </w:tabs>
        <w:spacing w:before="100" w:beforeAutospacing="1" w:after="100" w:afterAutospacing="1"/>
        <w:ind w:left="360"/>
        <w:jc w:val="both"/>
        <w:rPr>
          <w:iCs/>
          <w:sz w:val="24"/>
        </w:rPr>
      </w:pPr>
      <w:r w:rsidRPr="008D5F9D">
        <w:rPr>
          <w:iCs/>
          <w:sz w:val="24"/>
        </w:rPr>
        <w:t xml:space="preserve">W przypadku stwierdzenia stanu nietrzeźwości policja ma możliwość przewiezienia ucznia do izby wytrzeźwień, albo do policyjnych pomieszczeń dla osób zatrzymanych - na czas niezbędny do wytrzeźwienia (maksymalnie do 24 godzin). O fakcie umieszczenia zawiadamia się rodziców (prawnych opiekunów) oraz sąd rodzinny jeśli uczeń nie ukończył 18 lat. </w:t>
      </w:r>
    </w:p>
    <w:p w:rsidR="00BC57DC" w:rsidRPr="008D5F9D" w:rsidRDefault="00BC57DC" w:rsidP="008D5F9D">
      <w:pPr>
        <w:numPr>
          <w:ilvl w:val="0"/>
          <w:numId w:val="1"/>
        </w:numPr>
        <w:tabs>
          <w:tab w:val="clear" w:pos="720"/>
          <w:tab w:val="num" w:pos="360"/>
          <w:tab w:val="left" w:pos="5940"/>
        </w:tabs>
        <w:spacing w:before="100" w:beforeAutospacing="1" w:after="100" w:afterAutospacing="1"/>
        <w:ind w:left="360"/>
        <w:jc w:val="both"/>
        <w:rPr>
          <w:iCs/>
          <w:sz w:val="24"/>
        </w:rPr>
      </w:pPr>
      <w:r w:rsidRPr="008D5F9D">
        <w:rPr>
          <w:iCs/>
          <w:sz w:val="24"/>
        </w:rPr>
        <w:t xml:space="preserve">Spożywanie alkoholu na terenie szkoły przez ucznia, który ukończył 17 lat, stanowi wykroczenie z art. 43 ust. 1 Ustawy z dnia 26 października 1982 r. o wychowaniu w trzeźwości i przeciwdziałaniu alkoholizmowi. W związku z tym dyrektor szkoły jest zobowiązany natychmiast powiadomić o tym fakcie policję. </w:t>
      </w:r>
    </w:p>
    <w:p w:rsidR="00BC57DC" w:rsidRPr="008D5F9D" w:rsidRDefault="00BC57DC" w:rsidP="008D5F9D">
      <w:pPr>
        <w:numPr>
          <w:ilvl w:val="0"/>
          <w:numId w:val="1"/>
        </w:numPr>
        <w:tabs>
          <w:tab w:val="clear" w:pos="720"/>
          <w:tab w:val="num" w:pos="360"/>
          <w:tab w:val="left" w:pos="5940"/>
        </w:tabs>
        <w:spacing w:before="100" w:beforeAutospacing="1" w:after="100" w:afterAutospacing="1"/>
        <w:ind w:left="360"/>
        <w:jc w:val="both"/>
        <w:rPr>
          <w:iCs/>
          <w:sz w:val="24"/>
        </w:rPr>
      </w:pPr>
      <w:r w:rsidRPr="008D5F9D">
        <w:rPr>
          <w:iCs/>
          <w:sz w:val="24"/>
        </w:rPr>
        <w:t>Zaistniałe zdarzenie jest odnotowane w teczce indywidualnej ucznia przez pedagoga szkolnego.</w:t>
      </w:r>
    </w:p>
    <w:p w:rsidR="00BC57DC" w:rsidRPr="008D5F9D" w:rsidRDefault="00BC57DC"/>
    <w:sectPr w:rsidR="00BC57DC" w:rsidRPr="008D5F9D" w:rsidSect="0029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82A"/>
    <w:multiLevelType w:val="hybridMultilevel"/>
    <w:tmpl w:val="7EF280AE"/>
    <w:lvl w:ilvl="0" w:tplc="F7B0C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049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866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EE7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F08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40C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A982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40C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94D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F9D"/>
    <w:rsid w:val="00296EAC"/>
    <w:rsid w:val="00816E45"/>
    <w:rsid w:val="008D5F9D"/>
    <w:rsid w:val="00BC57DC"/>
    <w:rsid w:val="00C3786D"/>
    <w:rsid w:val="00DA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9D"/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293</Words>
  <Characters>1764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POSTEPOWANIA NAUCZYCIELI W PRZYPADKU GDY NAUCZYCIEL PODEJRZEWA, ŻE NA TERENIE SZKOŁY ZNAJDUJE SIĘ UCZEŃ POD WPŁYWEM ALKOHOLU LUB NARKOTYKÓW</dc:title>
  <dc:subject/>
  <dc:creator>J.Czerniak</dc:creator>
  <cp:keywords/>
  <dc:description/>
  <cp:lastModifiedBy>Iza</cp:lastModifiedBy>
  <cp:revision>2</cp:revision>
  <dcterms:created xsi:type="dcterms:W3CDTF">2017-01-03T17:56:00Z</dcterms:created>
  <dcterms:modified xsi:type="dcterms:W3CDTF">2017-01-03T17:56:00Z</dcterms:modified>
</cp:coreProperties>
</file>