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EE" w:rsidRDefault="00B37655" w:rsidP="00B37655">
      <w:pPr>
        <w:jc w:val="center"/>
        <w:rPr>
          <w:rFonts w:ascii="Times New Roman" w:hAnsi="Times New Roman"/>
          <w:b/>
          <w:sz w:val="24"/>
          <w:szCs w:val="24"/>
        </w:rPr>
      </w:pPr>
      <w:r w:rsidRPr="00B37655">
        <w:rPr>
          <w:rFonts w:ascii="Times New Roman" w:hAnsi="Times New Roman"/>
          <w:b/>
          <w:sz w:val="24"/>
          <w:szCs w:val="24"/>
        </w:rPr>
        <w:t>Wykaz nauczycieli uczących na poszczególnych semestrach</w:t>
      </w:r>
    </w:p>
    <w:p w:rsidR="002343F1" w:rsidRDefault="002343F1" w:rsidP="00B376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43F1" w:rsidRPr="00AD285E" w:rsidRDefault="002343F1" w:rsidP="00B3765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350" w:type="dxa"/>
        <w:tblLook w:val="04A0"/>
      </w:tblPr>
      <w:tblGrid>
        <w:gridCol w:w="1699"/>
        <w:gridCol w:w="6"/>
        <w:gridCol w:w="2831"/>
        <w:gridCol w:w="2776"/>
        <w:gridCol w:w="7"/>
        <w:gridCol w:w="3031"/>
      </w:tblGrid>
      <w:tr w:rsidR="00AD285E" w:rsidRPr="00AD285E" w:rsidTr="00AD285E">
        <w:tc>
          <w:tcPr>
            <w:tcW w:w="1808" w:type="dxa"/>
          </w:tcPr>
          <w:p w:rsidR="00AD285E" w:rsidRPr="00AD285E" w:rsidRDefault="00AD285E" w:rsidP="00AD285E">
            <w:pPr>
              <w:jc w:val="center"/>
              <w:rPr>
                <w:rFonts w:ascii="Times New Roman" w:hAnsi="Times New Roman"/>
                <w:b/>
              </w:rPr>
            </w:pPr>
            <w:r w:rsidRPr="00AD285E"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2977" w:type="dxa"/>
            <w:gridSpan w:val="2"/>
          </w:tcPr>
          <w:p w:rsidR="00AD285E" w:rsidRPr="00AD285E" w:rsidRDefault="00AD285E" w:rsidP="00AD285E">
            <w:pPr>
              <w:jc w:val="center"/>
              <w:rPr>
                <w:rFonts w:ascii="Times New Roman" w:hAnsi="Times New Roman"/>
                <w:b/>
              </w:rPr>
            </w:pPr>
            <w:r w:rsidRPr="00AD285E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2977" w:type="dxa"/>
            <w:gridSpan w:val="2"/>
          </w:tcPr>
          <w:p w:rsidR="00AD285E" w:rsidRPr="00AD285E" w:rsidRDefault="00AD285E" w:rsidP="00AD285E">
            <w:pPr>
              <w:jc w:val="center"/>
              <w:rPr>
                <w:rFonts w:ascii="Times New Roman" w:hAnsi="Times New Roman"/>
                <w:b/>
              </w:rPr>
            </w:pPr>
            <w:r w:rsidRPr="00AD285E">
              <w:rPr>
                <w:rFonts w:ascii="Times New Roman" w:hAnsi="Times New Roman"/>
                <w:b/>
              </w:rPr>
              <w:t>Nauczyciel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AD285E" w:rsidRDefault="00AD285E" w:rsidP="00AD28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285E">
              <w:rPr>
                <w:rFonts w:ascii="Times New Roman" w:hAnsi="Times New Roman"/>
                <w:b/>
              </w:rPr>
              <w:t>Adres email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II, III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Język polski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D285E" w:rsidRDefault="00AD285E" w:rsidP="00AD285E">
            <w:r>
              <w:t>Matzko Teresa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BE169A" w:rsidP="00DD3306">
            <w:pPr>
              <w:spacing w:after="0" w:line="240" w:lineRule="auto"/>
              <w:jc w:val="both"/>
            </w:pPr>
            <w:r w:rsidRPr="00BE169A">
              <w:t>matzkoteresa@interia.pl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IV, V, VI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Język polski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 xml:space="preserve">Stawiarska Sabina 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AA74A0" w:rsidP="00DD3306">
            <w:pPr>
              <w:spacing w:after="0" w:line="240" w:lineRule="auto"/>
              <w:jc w:val="both"/>
            </w:pPr>
            <w:r>
              <w:t>sabciaaa 1@wp.pl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II, III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Geografia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Wojtas Maciej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E3265F" w:rsidP="00DD3306">
            <w:pPr>
              <w:spacing w:after="0" w:line="240" w:lineRule="auto"/>
              <w:jc w:val="both"/>
            </w:pPr>
            <w:hyperlink r:id="rId6" w:tgtFrame="_blank" w:history="1">
              <w:r w:rsidR="0081557E" w:rsidRPr="00DD3306">
                <w:rPr>
                  <w:rStyle w:val="Hipercze"/>
                  <w:rFonts w:ascii="Segoe UI" w:hAnsi="Segoe UI" w:cs="Segoe UI"/>
                  <w:color w:val="auto"/>
                  <w:sz w:val="20"/>
                  <w:szCs w:val="20"/>
                  <w:u w:val="none"/>
                </w:rPr>
                <w:t>maciej-wojtas@gazeta.pl</w:t>
              </w:r>
            </w:hyperlink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IV, V, VI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Geografia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Bartosik Barbara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E3265F" w:rsidP="00DD3306">
            <w:pPr>
              <w:spacing w:after="0" w:line="240" w:lineRule="auto"/>
              <w:jc w:val="both"/>
            </w:pPr>
            <w:hyperlink r:id="rId7" w:tgtFrame="_blank" w:history="1">
              <w:r w:rsidR="00AD285E" w:rsidRPr="00DD3306">
                <w:rPr>
                  <w:rStyle w:val="Hipercze"/>
                  <w:rFonts w:ascii="Segoe UI" w:hAnsi="Segoe UI" w:cs="Segoe UI"/>
                  <w:color w:val="auto"/>
                  <w:sz w:val="20"/>
                  <w:szCs w:val="20"/>
                  <w:u w:val="none"/>
                </w:rPr>
                <w:t>barbarabartosik999@gmail.com</w:t>
              </w:r>
            </w:hyperlink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II, III, IV, V, VI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 xml:space="preserve">Matematyka 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Kula Sambor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E3265F" w:rsidP="00DD3306">
            <w:pPr>
              <w:spacing w:after="0" w:line="240" w:lineRule="auto"/>
              <w:jc w:val="both"/>
            </w:pPr>
            <w:hyperlink r:id="rId8" w:tgtFrame="_blank" w:history="1">
              <w:r w:rsidR="00AD285E" w:rsidRPr="00DD3306">
                <w:rPr>
                  <w:rStyle w:val="Hipercze"/>
                  <w:rFonts w:ascii="Segoe UI" w:hAnsi="Segoe UI" w:cs="Segoe UI"/>
                  <w:color w:val="auto"/>
                  <w:sz w:val="20"/>
                  <w:szCs w:val="20"/>
                  <w:u w:val="none"/>
                </w:rPr>
                <w:t>sam75@orange.pl</w:t>
              </w:r>
            </w:hyperlink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II, III, IV, V, VI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Historia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Chabros Agnieszka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BE169A" w:rsidP="00DD3306">
            <w:pPr>
              <w:spacing w:after="0" w:line="240" w:lineRule="auto"/>
              <w:jc w:val="both"/>
            </w:pPr>
            <w:r>
              <w:t>z</w:t>
            </w:r>
            <w:r w:rsidR="00AD285E" w:rsidRPr="00DD3306">
              <w:t>awisza13@poczta.fm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II, III, IV, V, VI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 xml:space="preserve">Wiedza o społeczeństwie 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Chabros Agnieszka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BE169A" w:rsidP="00DD3306">
            <w:pPr>
              <w:spacing w:after="0" w:line="240" w:lineRule="auto"/>
              <w:jc w:val="both"/>
            </w:pPr>
            <w:r>
              <w:t>z</w:t>
            </w:r>
            <w:r w:rsidR="00AD285E" w:rsidRPr="00DD3306">
              <w:t>awisza13@poczta.fm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II, III, IV, V, VI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Język angielski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Sidor Ewelina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FA693F" w:rsidP="00DD3306">
            <w:pPr>
              <w:spacing w:after="0" w:line="240" w:lineRule="auto"/>
              <w:jc w:val="both"/>
            </w:pPr>
            <w:r w:rsidRPr="00FA693F">
              <w:t>nusiaryka@gmail.com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II, III, IV, V, VI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 xml:space="preserve">Język niemiecki 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Grochowczak Katarzyna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DD3306" w:rsidP="00DD3306">
            <w:pPr>
              <w:spacing w:after="0" w:line="240" w:lineRule="auto"/>
              <w:jc w:val="both"/>
            </w:pPr>
            <w:r w:rsidRPr="00DD3306">
              <w:rPr>
                <w:rFonts w:ascii="Segoe UI" w:hAnsi="Segoe UI" w:cs="Segoe UI"/>
                <w:sz w:val="20"/>
                <w:szCs w:val="20"/>
              </w:rPr>
              <w:t> </w:t>
            </w:r>
            <w:hyperlink r:id="rId9" w:tgtFrame="_blank" w:history="1">
              <w:r w:rsidRPr="00DD3306">
                <w:rPr>
                  <w:rStyle w:val="Hipercze"/>
                  <w:rFonts w:ascii="Segoe UI" w:hAnsi="Segoe UI" w:cs="Segoe UI"/>
                  <w:color w:val="auto"/>
                  <w:sz w:val="20"/>
                  <w:szCs w:val="20"/>
                  <w:u w:val="none"/>
                </w:rPr>
                <w:t>kasia.grochowczak@wp.pl</w:t>
              </w:r>
            </w:hyperlink>
            <w:r w:rsidRPr="00DD3306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Chemia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Preuss Anna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8" w:rsidRPr="00383C78" w:rsidRDefault="00383C78" w:rsidP="00383C78">
            <w:pPr>
              <w:pStyle w:val="NormalnyWeb"/>
              <w:spacing w:after="0"/>
            </w:pPr>
            <w:hyperlink r:id="rId10" w:history="1">
              <w:r w:rsidRPr="00383C78">
                <w:rPr>
                  <w:rStyle w:val="Hipercze"/>
                  <w:color w:val="auto"/>
                  <w:u w:val="none"/>
                </w:rPr>
                <w:t>annamok</w:t>
              </w:r>
            </w:hyperlink>
            <w:hyperlink r:id="rId11" w:history="1">
              <w:r w:rsidRPr="00383C78">
                <w:rPr>
                  <w:rStyle w:val="Hipercze"/>
                  <w:color w:val="auto"/>
                  <w:u w:val="none"/>
                </w:rPr>
                <w:t>ro</w:t>
              </w:r>
            </w:hyperlink>
            <w:hyperlink r:id="rId12" w:history="1">
              <w:r w:rsidRPr="00383C78">
                <w:rPr>
                  <w:rStyle w:val="Hipercze"/>
                  <w:color w:val="auto"/>
                  <w:u w:val="none"/>
                </w:rPr>
                <w:t>s@wp.pl</w:t>
              </w:r>
            </w:hyperlink>
          </w:p>
          <w:p w:rsidR="00AD285E" w:rsidRPr="00DD3306" w:rsidRDefault="00AD285E" w:rsidP="00DD3306">
            <w:pPr>
              <w:spacing w:after="0" w:line="240" w:lineRule="auto"/>
              <w:jc w:val="both"/>
            </w:pP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 xml:space="preserve">Podstawy przedsiębiorczości 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Wojtas Maciej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E3265F" w:rsidP="00DD3306">
            <w:pPr>
              <w:spacing w:after="0" w:line="240" w:lineRule="auto"/>
              <w:jc w:val="both"/>
            </w:pPr>
            <w:hyperlink r:id="rId13" w:tgtFrame="_blank" w:history="1">
              <w:r w:rsidR="0081557E" w:rsidRPr="00DD3306">
                <w:rPr>
                  <w:rStyle w:val="Hipercze"/>
                  <w:rFonts w:ascii="Segoe UI" w:hAnsi="Segoe UI" w:cs="Segoe UI"/>
                  <w:color w:val="auto"/>
                  <w:sz w:val="20"/>
                  <w:szCs w:val="20"/>
                  <w:u w:val="none"/>
                </w:rPr>
                <w:t>maciej-wojtas@gazeta.pl</w:t>
              </w:r>
            </w:hyperlink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III, IV, V, VI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Historia i społeczeństwo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Chabros Agnieszka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BE169A" w:rsidP="00DD3306">
            <w:pPr>
              <w:spacing w:after="0" w:line="240" w:lineRule="auto"/>
              <w:jc w:val="both"/>
            </w:pPr>
            <w:r>
              <w:t>z</w:t>
            </w:r>
            <w:r w:rsidR="00AD285E" w:rsidRPr="00DD3306">
              <w:t>awisza13@poczta.fm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Biologia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Banach Alina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383C78" w:rsidP="00DD3306">
            <w:pPr>
              <w:spacing w:after="0" w:line="240" w:lineRule="auto"/>
              <w:jc w:val="both"/>
            </w:pPr>
            <w:r w:rsidRPr="00383C78">
              <w:t>alinabanach@interia.pl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Fizyka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 xml:space="preserve">Błaż Sebastian 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383C78" w:rsidP="00DD3306">
            <w:pPr>
              <w:spacing w:after="0" w:line="240" w:lineRule="auto"/>
              <w:jc w:val="both"/>
            </w:pPr>
            <w:r w:rsidRPr="00383C78">
              <w:t>sebek.pb@wp.pl</w:t>
            </w:r>
          </w:p>
        </w:tc>
      </w:tr>
      <w:tr w:rsidR="00AD285E" w:rsidTr="00AD2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814" w:type="dxa"/>
            <w:gridSpan w:val="2"/>
          </w:tcPr>
          <w:p w:rsidR="00AD285E" w:rsidRDefault="00AD285E" w:rsidP="00AD285E">
            <w:r>
              <w:t>I, II</w:t>
            </w:r>
          </w:p>
        </w:tc>
        <w:tc>
          <w:tcPr>
            <w:tcW w:w="2971" w:type="dxa"/>
          </w:tcPr>
          <w:p w:rsidR="00AD285E" w:rsidRDefault="00AD285E" w:rsidP="00AD285E">
            <w:pPr>
              <w:ind w:left="108"/>
            </w:pPr>
            <w:r>
              <w:t>informatyka</w:t>
            </w:r>
          </w:p>
        </w:tc>
        <w:tc>
          <w:tcPr>
            <w:tcW w:w="2970" w:type="dxa"/>
          </w:tcPr>
          <w:p w:rsidR="00AD285E" w:rsidRDefault="00AD285E" w:rsidP="00AD285E">
            <w:pPr>
              <w:ind w:left="108"/>
            </w:pPr>
            <w:r>
              <w:t>Kula Sambor</w:t>
            </w:r>
          </w:p>
        </w:tc>
        <w:tc>
          <w:tcPr>
            <w:tcW w:w="2595" w:type="dxa"/>
            <w:gridSpan w:val="2"/>
          </w:tcPr>
          <w:p w:rsidR="00AD285E" w:rsidRPr="00DD3306" w:rsidRDefault="00E3265F" w:rsidP="00DD3306">
            <w:pPr>
              <w:ind w:left="108"/>
              <w:jc w:val="both"/>
            </w:pPr>
            <w:hyperlink r:id="rId14" w:tgtFrame="_blank" w:history="1">
              <w:r w:rsidR="00AD285E" w:rsidRPr="00DD3306">
                <w:rPr>
                  <w:rStyle w:val="Hipercze"/>
                  <w:rFonts w:ascii="Segoe UI" w:hAnsi="Segoe UI" w:cs="Segoe UI"/>
                  <w:color w:val="auto"/>
                  <w:sz w:val="20"/>
                  <w:szCs w:val="20"/>
                  <w:u w:val="none"/>
                </w:rPr>
                <w:t>sam75@orange.pl</w:t>
              </w:r>
            </w:hyperlink>
          </w:p>
        </w:tc>
      </w:tr>
    </w:tbl>
    <w:p w:rsidR="00D23DEE" w:rsidRPr="00D23DEE" w:rsidRDefault="00D23DEE" w:rsidP="00D23DEE"/>
    <w:p w:rsidR="00D23DEE" w:rsidRPr="00D23DEE" w:rsidRDefault="00D23DEE" w:rsidP="00D23DEE"/>
    <w:p w:rsidR="00D23DEE" w:rsidRPr="00D23DEE" w:rsidRDefault="00D23DEE" w:rsidP="00D23DEE"/>
    <w:p w:rsidR="00D23DEE" w:rsidRPr="00D23DEE" w:rsidRDefault="00D23DEE" w:rsidP="00D23DEE"/>
    <w:p w:rsidR="00D23DEE" w:rsidRPr="00D23DEE" w:rsidRDefault="00D23DEE" w:rsidP="00D23DEE"/>
    <w:p w:rsidR="00D23DEE" w:rsidRPr="00D23DEE" w:rsidRDefault="00D23DEE" w:rsidP="00D23DEE"/>
    <w:p w:rsidR="00D23DEE" w:rsidRPr="00D23DEE" w:rsidRDefault="00D23DEE" w:rsidP="00D23DEE"/>
    <w:p w:rsidR="00D23DEE" w:rsidRPr="00D23DEE" w:rsidRDefault="00D23DEE" w:rsidP="00D23DEE"/>
    <w:p w:rsidR="00D23DEE" w:rsidRPr="00D23DEE" w:rsidRDefault="00D23DEE" w:rsidP="00D23DEE"/>
    <w:p w:rsidR="00D23DEE" w:rsidRDefault="00D23DEE" w:rsidP="00D23DEE"/>
    <w:p w:rsidR="005D14AE" w:rsidRPr="00D23DEE" w:rsidRDefault="00D23DEE" w:rsidP="00D23DEE">
      <w:pPr>
        <w:tabs>
          <w:tab w:val="left" w:pos="7995"/>
        </w:tabs>
      </w:pPr>
      <w:r>
        <w:tab/>
      </w:r>
    </w:p>
    <w:sectPr w:rsidR="005D14AE" w:rsidRPr="00D23DEE" w:rsidSect="00C305F7">
      <w:headerReference w:type="default" r:id="rId15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7EE" w:rsidRDefault="00E247EE" w:rsidP="00C305F7">
      <w:pPr>
        <w:spacing w:after="0" w:line="240" w:lineRule="auto"/>
      </w:pPr>
      <w:r>
        <w:separator/>
      </w:r>
    </w:p>
  </w:endnote>
  <w:endnote w:type="continuationSeparator" w:id="1">
    <w:p w:rsidR="00E247EE" w:rsidRDefault="00E247EE" w:rsidP="00C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7EE" w:rsidRDefault="00E247EE" w:rsidP="00C305F7">
      <w:pPr>
        <w:spacing w:after="0" w:line="240" w:lineRule="auto"/>
      </w:pPr>
      <w:r>
        <w:separator/>
      </w:r>
    </w:p>
  </w:footnote>
  <w:footnote w:type="continuationSeparator" w:id="1">
    <w:p w:rsidR="00E247EE" w:rsidRDefault="00E247EE" w:rsidP="00C3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F7" w:rsidRDefault="002343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19050" t="0" r="2540" b="0"/>
          <wp:wrapNone/>
          <wp:docPr id="7" name="Obraz 7" descr="swinoujscie_kolor_v20191127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winoujscie_kolor_v201911270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85B4E"/>
    <w:rsid w:val="0009467C"/>
    <w:rsid w:val="000A3FBD"/>
    <w:rsid w:val="000E0A5C"/>
    <w:rsid w:val="00185B4E"/>
    <w:rsid w:val="001A0970"/>
    <w:rsid w:val="001C74CC"/>
    <w:rsid w:val="002343F1"/>
    <w:rsid w:val="00290568"/>
    <w:rsid w:val="00304A7D"/>
    <w:rsid w:val="00314A83"/>
    <w:rsid w:val="00343CD7"/>
    <w:rsid w:val="00361747"/>
    <w:rsid w:val="00383C78"/>
    <w:rsid w:val="00441E9E"/>
    <w:rsid w:val="004512B9"/>
    <w:rsid w:val="0046587B"/>
    <w:rsid w:val="004742D7"/>
    <w:rsid w:val="00557603"/>
    <w:rsid w:val="005D14AE"/>
    <w:rsid w:val="00601C9B"/>
    <w:rsid w:val="007A7919"/>
    <w:rsid w:val="0081557E"/>
    <w:rsid w:val="008931FB"/>
    <w:rsid w:val="00910707"/>
    <w:rsid w:val="00986B07"/>
    <w:rsid w:val="009C7C43"/>
    <w:rsid w:val="00AA74A0"/>
    <w:rsid w:val="00AD285E"/>
    <w:rsid w:val="00B37655"/>
    <w:rsid w:val="00B50B37"/>
    <w:rsid w:val="00BE169A"/>
    <w:rsid w:val="00C305F7"/>
    <w:rsid w:val="00D23DEE"/>
    <w:rsid w:val="00D575FA"/>
    <w:rsid w:val="00DD3306"/>
    <w:rsid w:val="00E247EE"/>
    <w:rsid w:val="00E3265F"/>
    <w:rsid w:val="00E6203E"/>
    <w:rsid w:val="00F00FC0"/>
    <w:rsid w:val="00F66DB2"/>
    <w:rsid w:val="00F73B46"/>
    <w:rsid w:val="00FA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5F7"/>
  </w:style>
  <w:style w:type="paragraph" w:styleId="Stopka">
    <w:name w:val="footer"/>
    <w:basedOn w:val="Normalny"/>
    <w:link w:val="StopkaZnak"/>
    <w:uiPriority w:val="99"/>
    <w:unhideWhenUsed/>
    <w:rsid w:val="00C3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5F7"/>
  </w:style>
  <w:style w:type="table" w:styleId="Tabela-Siatka">
    <w:name w:val="Table Grid"/>
    <w:basedOn w:val="Standardowy"/>
    <w:uiPriority w:val="39"/>
    <w:rsid w:val="00B376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D28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3C7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75@orange.pl" TargetMode="External"/><Relationship Id="rId13" Type="http://schemas.openxmlformats.org/officeDocument/2006/relationships/hyperlink" Target="https://poczta.home.pl/appsui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arabartosik999@gmail.com" TargetMode="External"/><Relationship Id="rId12" Type="http://schemas.openxmlformats.org/officeDocument/2006/relationships/hyperlink" Target="mailto:annamokors@wp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czta.home.pl/appsuite/" TargetMode="External"/><Relationship Id="rId11" Type="http://schemas.openxmlformats.org/officeDocument/2006/relationships/hyperlink" Target="mailto:annamokors@wp.p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annamokors@wp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sia.grochowczak@wp.pl" TargetMode="External"/><Relationship Id="rId14" Type="http://schemas.openxmlformats.org/officeDocument/2006/relationships/hyperlink" Target="mailto:sam75@orang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papier_firmowy_swinoujscie_kolor_v201911270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papier_firmowy_swinoujscie_kolor_v2019112701</Template>
  <TotalTime>50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13</cp:revision>
  <cp:lastPrinted>2020-03-20T07:53:00Z</cp:lastPrinted>
  <dcterms:created xsi:type="dcterms:W3CDTF">2020-03-23T11:47:00Z</dcterms:created>
  <dcterms:modified xsi:type="dcterms:W3CDTF">2020-03-28T17:09:00Z</dcterms:modified>
</cp:coreProperties>
</file>