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08" w:rsidRDefault="006C5B08"/>
    <w:p w:rsidR="006C5B08" w:rsidRDefault="006C5B08"/>
    <w:p w:rsidR="006C5B08" w:rsidRDefault="006C5B08">
      <w:r>
        <w:t xml:space="preserve">        </w:t>
      </w:r>
      <w:r>
        <w:tab/>
      </w:r>
      <w:r>
        <w:tab/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Praca kontrolna z języka niemieckiego.</w:t>
      </w:r>
    </w:p>
    <w:p w:rsidR="006C5B08" w:rsidRDefault="006C5B08">
      <w:r>
        <w:t xml:space="preserve">                         Sem 3 </w:t>
      </w:r>
    </w:p>
    <w:p w:rsidR="006C5B08" w:rsidRDefault="006C5B08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</w:p>
    <w:p w:rsidR="006C5B08" w:rsidRDefault="006C5B08">
      <w:pPr>
        <w:spacing w:line="276" w:lineRule="auto"/>
        <w:jc w:val="both"/>
        <w:rPr>
          <w:b/>
          <w:bCs/>
          <w:sz w:val="28"/>
          <w:szCs w:val="28"/>
        </w:rPr>
      </w:pPr>
    </w:p>
    <w:p w:rsidR="006C5B08" w:rsidRDefault="006C5B08">
      <w:pPr>
        <w:spacing w:line="276" w:lineRule="auto"/>
        <w:jc w:val="both"/>
      </w:pPr>
      <w:r>
        <w:t xml:space="preserve">1)  </w:t>
      </w:r>
      <w:r>
        <w:rPr>
          <w:b/>
          <w:bCs/>
        </w:rPr>
        <w:t>Uzupełnij odpowiednio następujące zdania.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>a)   Das Jahr hat vier Jahres……., 12Monat…….., 52Woche…….. und 365 Tag……..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>b)   Frau Dorn, ich kann…… im Moment nicht helfen.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>c)   In diese…….Jahr war ich in Thailand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 xml:space="preserve">d)   </w:t>
      </w:r>
      <w:r>
        <w:rPr>
          <w:lang w:val="de-DE"/>
        </w:rPr>
        <w:t xml:space="preserve">Möchten Sie ein noch ein Bier?? </w:t>
      </w:r>
      <w:r>
        <w:t>Nein danke,ich m</w:t>
      </w:r>
      <w:r>
        <w:rPr>
          <w:lang w:val="de-DE"/>
        </w:rPr>
        <w:t>öchte ………..mehr.</w:t>
      </w:r>
    </w:p>
    <w:p w:rsidR="006C5B08" w:rsidRDefault="006C5B08">
      <w:pPr>
        <w:spacing w:line="276" w:lineRule="auto"/>
        <w:jc w:val="both"/>
        <w:rPr>
          <w:lang w:val="de-DE"/>
        </w:rPr>
      </w:pPr>
    </w:p>
    <w:p w:rsidR="006C5B08" w:rsidRDefault="006C5B08">
      <w:pPr>
        <w:spacing w:line="276" w:lineRule="auto"/>
        <w:jc w:val="both"/>
      </w:pPr>
      <w:r>
        <w:rPr>
          <w:lang w:val="de-DE"/>
        </w:rPr>
        <w:t>e</w:t>
      </w:r>
      <w:r>
        <w:t>)   Er……...Peter, und er……….aus  Deutschland.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>f)   Ich…...20 Jahre alt, und ich……..in  Stettin.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>g)  Am Freitag ……...ich mit meiner Freudnin / meinem Freund in die T</w:t>
      </w:r>
      <w:r>
        <w:rPr>
          <w:lang w:val="de-DE"/>
        </w:rPr>
        <w:t>ürkei.</w:t>
      </w:r>
    </w:p>
    <w:p w:rsidR="006C5B08" w:rsidRDefault="006C5B08">
      <w:pPr>
        <w:spacing w:line="276" w:lineRule="auto"/>
        <w:jc w:val="both"/>
        <w:rPr>
          <w:lang w:val="de-DE"/>
        </w:rPr>
      </w:pPr>
    </w:p>
    <w:p w:rsidR="006C5B08" w:rsidRDefault="006C5B08">
      <w:pPr>
        <w:spacing w:line="276" w:lineRule="auto"/>
        <w:jc w:val="both"/>
      </w:pPr>
      <w:r>
        <w:rPr>
          <w:lang w:val="de-DE"/>
        </w:rPr>
        <w:t>h</w:t>
      </w:r>
      <w:r>
        <w:t>)  Heute habe ich ein neu….Auto gekauft.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 xml:space="preserve">i)   Die Reise nach </w:t>
      </w:r>
      <w:r>
        <w:rPr>
          <w:lang w:val="de-DE"/>
        </w:rPr>
        <w:t>Äg</w:t>
      </w:r>
      <w:r>
        <w:t>ypt war………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  <w:r>
        <w:t>j)    Am Sonntag muss ich meine Opa( Gro</w:t>
      </w:r>
      <w:r>
        <w:rPr>
          <w:lang w:val="de-DE"/>
        </w:rPr>
        <w:t>ßmutter</w:t>
      </w:r>
      <w:r>
        <w:t>) ………….  Sie …...krank und ……...( liegen) in einem Krankenhaus.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  <w:rPr>
          <w:b/>
          <w:bCs/>
        </w:rPr>
      </w:pPr>
      <w:r>
        <w:rPr>
          <w:b/>
          <w:bCs/>
        </w:rPr>
        <w:t>2 ) Przetłumacz zdania</w:t>
      </w:r>
    </w:p>
    <w:p w:rsidR="006C5B08" w:rsidRDefault="006C5B08">
      <w:pPr>
        <w:spacing w:line="480" w:lineRule="auto"/>
        <w:jc w:val="both"/>
      </w:pPr>
      <w:r>
        <w:t>a)  Mam 20 lat i mieszkam w Polsce.</w:t>
      </w:r>
    </w:p>
    <w:p w:rsidR="006C5B08" w:rsidRDefault="006C5B08">
      <w:pPr>
        <w:spacing w:line="480" w:lineRule="auto"/>
        <w:jc w:val="both"/>
      </w:pPr>
      <w:r>
        <w:t>b)  Moi rodzice pracują za granicą .</w:t>
      </w:r>
    </w:p>
    <w:p w:rsidR="006C5B08" w:rsidRDefault="006C5B08">
      <w:pPr>
        <w:spacing w:line="480" w:lineRule="auto"/>
        <w:jc w:val="both"/>
      </w:pPr>
      <w:r>
        <w:t>c)  W wolnym czasie  czytam książki.</w:t>
      </w:r>
    </w:p>
    <w:p w:rsidR="006C5B08" w:rsidRDefault="006C5B08">
      <w:pPr>
        <w:spacing w:line="480" w:lineRule="auto"/>
        <w:jc w:val="both"/>
      </w:pPr>
      <w:r>
        <w:t>d)  W przyszłości chciałbym zostać lekarzem.</w:t>
      </w:r>
    </w:p>
    <w:p w:rsidR="006C5B08" w:rsidRDefault="006C5B08">
      <w:pPr>
        <w:spacing w:line="480" w:lineRule="auto"/>
        <w:jc w:val="both"/>
      </w:pPr>
      <w:r>
        <w:t>e)   Mój brat ma 25 lat i studiuje germanistykę.</w:t>
      </w:r>
    </w:p>
    <w:p w:rsidR="006C5B08" w:rsidRDefault="006C5B08">
      <w:pPr>
        <w:spacing w:line="480" w:lineRule="auto"/>
        <w:jc w:val="both"/>
      </w:pPr>
      <w:r>
        <w:t>f)    Moja siostra chodzi do gimnazjum.</w:t>
      </w:r>
    </w:p>
    <w:p w:rsidR="006C5B08" w:rsidRDefault="006C5B08">
      <w:pPr>
        <w:spacing w:line="480" w:lineRule="auto"/>
        <w:jc w:val="both"/>
      </w:pPr>
      <w:r>
        <w:t>g)    Dziadkowie mają 80 lat i są całkiem sprawni.</w:t>
      </w:r>
    </w:p>
    <w:p w:rsidR="006C5B08" w:rsidRDefault="006C5B08">
      <w:pPr>
        <w:spacing w:line="480" w:lineRule="auto"/>
        <w:jc w:val="both"/>
      </w:pPr>
      <w:r>
        <w:t>h)    Mój wujek jest bezrobotny.</w:t>
      </w:r>
    </w:p>
    <w:p w:rsidR="006C5B08" w:rsidRDefault="006C5B08">
      <w:pPr>
        <w:spacing w:line="480" w:lineRule="auto"/>
        <w:jc w:val="both"/>
      </w:pPr>
      <w:r>
        <w:t>i)     Jego żona jest nauczycielką.</w:t>
      </w:r>
    </w:p>
    <w:p w:rsidR="006C5B08" w:rsidRDefault="006C5B08">
      <w:pPr>
        <w:spacing w:line="480" w:lineRule="auto"/>
        <w:jc w:val="both"/>
      </w:pPr>
      <w:r>
        <w:t>j)     W marcu chcę się ożenić/ wyjść za mąż.</w:t>
      </w:r>
    </w:p>
    <w:p w:rsidR="006C5B08" w:rsidRDefault="006C5B08">
      <w:pPr>
        <w:spacing w:line="480" w:lineRule="auto"/>
        <w:jc w:val="both"/>
      </w:pPr>
    </w:p>
    <w:p w:rsidR="006C5B08" w:rsidRDefault="006C5B08">
      <w:pPr>
        <w:spacing w:line="480" w:lineRule="auto"/>
        <w:jc w:val="both"/>
      </w:pPr>
    </w:p>
    <w:p w:rsidR="006C5B08" w:rsidRDefault="006C5B08">
      <w:pPr>
        <w:spacing w:line="276" w:lineRule="auto"/>
        <w:jc w:val="both"/>
      </w:pPr>
      <w:r>
        <w:t xml:space="preserve">3)    </w:t>
      </w:r>
      <w:r>
        <w:rPr>
          <w:b/>
          <w:bCs/>
        </w:rPr>
        <w:t>Jesteś w restauracji. Zamów obiad dla dwóch osób. Na końcu nie zapomnij poprosić go o  rachunek, a także powiedzieć, że Ci smakowało. ( Forma dialogu)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  <w:rPr>
          <w:b/>
          <w:bCs/>
        </w:rPr>
      </w:pPr>
      <w:r>
        <w:rPr>
          <w:b/>
          <w:bCs/>
        </w:rPr>
        <w:t>4)   Twoja znajoma jest Hiszpanką. Właśnie przeprowadziła się do Berlina.Za trzy dni musi być w Hamburgu. Jesteś z nią na dworcu. Pomóż jej kupić bilet. Zapytaj się w kasie:</w:t>
      </w:r>
    </w:p>
    <w:p w:rsidR="006C5B08" w:rsidRDefault="006C5B08">
      <w:pPr>
        <w:spacing w:line="276" w:lineRule="auto"/>
        <w:jc w:val="both"/>
        <w:rPr>
          <w:b/>
          <w:bCs/>
        </w:rPr>
      </w:pPr>
      <w:r>
        <w:rPr>
          <w:b/>
          <w:bCs/>
        </w:rPr>
        <w:t>a) ile trwa podróż.</w:t>
      </w:r>
    </w:p>
    <w:p w:rsidR="006C5B08" w:rsidRDefault="006C5B08">
      <w:pPr>
        <w:spacing w:line="276" w:lineRule="auto"/>
        <w:jc w:val="both"/>
        <w:rPr>
          <w:b/>
          <w:bCs/>
        </w:rPr>
      </w:pPr>
      <w:r>
        <w:rPr>
          <w:b/>
          <w:bCs/>
        </w:rPr>
        <w:t>b) o cenę biletu.</w:t>
      </w:r>
    </w:p>
    <w:p w:rsidR="006C5B08" w:rsidRDefault="006C5B08">
      <w:pPr>
        <w:spacing w:line="276" w:lineRule="auto"/>
        <w:jc w:val="both"/>
        <w:rPr>
          <w:b/>
          <w:bCs/>
        </w:rPr>
      </w:pPr>
      <w:r>
        <w:rPr>
          <w:b/>
          <w:bCs/>
        </w:rPr>
        <w:t>c) oraz czy musi się ona przesiadać.</w:t>
      </w: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</w:pPr>
    </w:p>
    <w:p w:rsidR="006C5B08" w:rsidRDefault="006C5B08">
      <w:pPr>
        <w:spacing w:line="276" w:lineRule="auto"/>
        <w:jc w:val="both"/>
        <w:rPr>
          <w:b/>
          <w:bCs/>
        </w:rPr>
      </w:pPr>
    </w:p>
    <w:p w:rsidR="006C5B08" w:rsidRDefault="006C5B08">
      <w:pPr>
        <w:spacing w:line="276" w:lineRule="auto"/>
        <w:jc w:val="both"/>
      </w:pPr>
      <w:r>
        <w:t xml:space="preserve">                      </w:t>
      </w:r>
    </w:p>
    <w:sectPr w:rsidR="006C5B08" w:rsidSect="00B025D9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5D9"/>
    <w:rsid w:val="002008EB"/>
    <w:rsid w:val="004612B3"/>
    <w:rsid w:val="004E2D2E"/>
    <w:rsid w:val="006C5B08"/>
    <w:rsid w:val="00B0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5D9"/>
    <w:pPr>
      <w:widowControl w:val="0"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Header"/>
    <w:link w:val="Heading1Char"/>
    <w:uiPriority w:val="99"/>
    <w:qFormat/>
    <w:rsid w:val="00B025D9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er"/>
    <w:link w:val="Heading2Char"/>
    <w:uiPriority w:val="99"/>
    <w:qFormat/>
    <w:rsid w:val="00B025D9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er"/>
    <w:link w:val="Heading3Char"/>
    <w:uiPriority w:val="99"/>
    <w:qFormat/>
    <w:rsid w:val="00B025D9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0CE"/>
    <w:rPr>
      <w:rFonts w:asciiTheme="majorHAnsi" w:eastAsiaTheme="majorEastAsia" w:hAnsiTheme="majorHAnsi"/>
      <w:b/>
      <w:bCs/>
      <w:color w:val="00000A"/>
      <w:kern w:val="32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20CE"/>
    <w:rPr>
      <w:rFonts w:asciiTheme="majorHAnsi" w:eastAsiaTheme="majorEastAsia" w:hAnsiTheme="majorHAnsi"/>
      <w:b/>
      <w:bCs/>
      <w:i/>
      <w:iCs/>
      <w:color w:val="00000A"/>
      <w:sz w:val="28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20CE"/>
    <w:rPr>
      <w:rFonts w:asciiTheme="majorHAnsi" w:eastAsiaTheme="majorEastAsia" w:hAnsiTheme="majorHAnsi"/>
      <w:b/>
      <w:bCs/>
      <w:color w:val="00000A"/>
      <w:sz w:val="26"/>
      <w:szCs w:val="23"/>
      <w:lang w:eastAsia="zh-CN" w:bidi="hi-IN"/>
    </w:rPr>
  </w:style>
  <w:style w:type="paragraph" w:styleId="Header">
    <w:name w:val="header"/>
    <w:basedOn w:val="Normal"/>
    <w:next w:val="Tretekstu"/>
    <w:link w:val="HeaderChar"/>
    <w:uiPriority w:val="99"/>
    <w:rsid w:val="00B025D9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920CE"/>
    <w:rPr>
      <w:color w:val="00000A"/>
      <w:sz w:val="24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B025D9"/>
    <w:pPr>
      <w:spacing w:after="140" w:line="288" w:lineRule="auto"/>
    </w:pPr>
  </w:style>
  <w:style w:type="paragraph" w:styleId="List">
    <w:name w:val="List"/>
    <w:basedOn w:val="Tretekstu"/>
    <w:uiPriority w:val="99"/>
    <w:rsid w:val="00B025D9"/>
  </w:style>
  <w:style w:type="paragraph" w:styleId="Signature">
    <w:name w:val="Signature"/>
    <w:basedOn w:val="Normal"/>
    <w:link w:val="SignatureChar"/>
    <w:uiPriority w:val="99"/>
    <w:rsid w:val="00B025D9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920CE"/>
    <w:rPr>
      <w:color w:val="00000A"/>
      <w:sz w:val="24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B025D9"/>
    <w:pPr>
      <w:suppressLineNumbers/>
    </w:pPr>
  </w:style>
  <w:style w:type="paragraph" w:customStyle="1" w:styleId="Cytaty">
    <w:name w:val="Cytaty"/>
    <w:basedOn w:val="Normal"/>
    <w:uiPriority w:val="99"/>
    <w:rsid w:val="00B025D9"/>
    <w:pPr>
      <w:spacing w:after="283"/>
      <w:ind w:left="567" w:right="567"/>
    </w:pPr>
  </w:style>
  <w:style w:type="paragraph" w:styleId="Title">
    <w:name w:val="Title"/>
    <w:basedOn w:val="Header"/>
    <w:link w:val="TitleChar"/>
    <w:uiPriority w:val="99"/>
    <w:qFormat/>
    <w:rsid w:val="00B025D9"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20CE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Subtitle">
    <w:name w:val="Subtitle"/>
    <w:basedOn w:val="Header"/>
    <w:link w:val="SubtitleChar"/>
    <w:uiPriority w:val="99"/>
    <w:qFormat/>
    <w:rsid w:val="00B025D9"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920CE"/>
    <w:rPr>
      <w:rFonts w:asciiTheme="majorHAnsi" w:eastAsiaTheme="majorEastAsia" w:hAnsiTheme="majorHAnsi"/>
      <w:color w:val="00000A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231</Words>
  <Characters>1392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/>
  <cp:keywords/>
  <dc:description/>
  <cp:lastModifiedBy>Iza</cp:lastModifiedBy>
  <cp:revision>2</cp:revision>
  <dcterms:created xsi:type="dcterms:W3CDTF">2015-11-05T19:00:00Z</dcterms:created>
  <dcterms:modified xsi:type="dcterms:W3CDTF">2015-11-05T19:00:00Z</dcterms:modified>
</cp:coreProperties>
</file>