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DC" w:rsidRDefault="008336DC" w:rsidP="00993B1B">
      <w:pPr>
        <w:pStyle w:val="Heading1"/>
      </w:pPr>
      <w:r>
        <w:t>Praca semestralna informatyki. Semestr 2</w:t>
      </w:r>
    </w:p>
    <w:p w:rsidR="008336DC" w:rsidRDefault="008336DC">
      <w:r>
        <w:t>Dokończ zdania:</w:t>
      </w:r>
      <w:bookmarkStart w:id="0" w:name="_GoBack"/>
      <w:bookmarkEnd w:id="0"/>
    </w:p>
    <w:p w:rsidR="008336DC" w:rsidRDefault="008336DC" w:rsidP="00993B1B">
      <w:pPr>
        <w:pStyle w:val="ListParagraph"/>
        <w:numPr>
          <w:ilvl w:val="0"/>
          <w:numId w:val="2"/>
        </w:numPr>
        <w:spacing w:line="720" w:lineRule="auto"/>
      </w:pPr>
      <w:r>
        <w:t>Higiena pracy z komputerem polega na:</w:t>
      </w:r>
    </w:p>
    <w:p w:rsidR="008336DC" w:rsidRDefault="008336DC" w:rsidP="00993B1B">
      <w:pPr>
        <w:pStyle w:val="ListParagraph"/>
        <w:numPr>
          <w:ilvl w:val="0"/>
          <w:numId w:val="2"/>
        </w:numPr>
        <w:spacing w:line="720" w:lineRule="auto"/>
      </w:pPr>
      <w:r>
        <w:t>W jakim systemie komputer koduje dane?</w:t>
      </w:r>
    </w:p>
    <w:p w:rsidR="008336DC" w:rsidRDefault="008336DC" w:rsidP="00993B1B">
      <w:pPr>
        <w:pStyle w:val="ListParagraph"/>
        <w:numPr>
          <w:ilvl w:val="0"/>
          <w:numId w:val="2"/>
        </w:numPr>
        <w:spacing w:line="720" w:lineRule="auto"/>
      </w:pPr>
      <w:r>
        <w:t>Program Freeware to:</w:t>
      </w:r>
    </w:p>
    <w:p w:rsidR="008336DC" w:rsidRDefault="008336DC" w:rsidP="00993B1B">
      <w:pPr>
        <w:pStyle w:val="ListParagraph"/>
        <w:numPr>
          <w:ilvl w:val="0"/>
          <w:numId w:val="2"/>
        </w:numPr>
        <w:spacing w:line="720" w:lineRule="auto"/>
      </w:pPr>
      <w:r>
        <w:t>Radiator umożliwia:</w:t>
      </w:r>
    </w:p>
    <w:p w:rsidR="008336DC" w:rsidRDefault="008336DC" w:rsidP="00993B1B">
      <w:pPr>
        <w:pStyle w:val="ListParagraph"/>
        <w:numPr>
          <w:ilvl w:val="0"/>
          <w:numId w:val="2"/>
        </w:numPr>
        <w:spacing w:line="720" w:lineRule="auto"/>
      </w:pPr>
      <w:r>
        <w:t>Jeden kilobajt (kB) to:</w:t>
      </w:r>
    </w:p>
    <w:p w:rsidR="008336DC" w:rsidRDefault="008336DC" w:rsidP="00993B1B">
      <w:pPr>
        <w:pStyle w:val="ListParagraph"/>
        <w:numPr>
          <w:ilvl w:val="0"/>
          <w:numId w:val="2"/>
        </w:numPr>
        <w:spacing w:line="720" w:lineRule="auto"/>
      </w:pPr>
      <w:r>
        <w:t>Pendrive jest to:</w:t>
      </w:r>
    </w:p>
    <w:p w:rsidR="008336DC" w:rsidRDefault="008336DC" w:rsidP="00993B1B">
      <w:pPr>
        <w:pStyle w:val="ListParagraph"/>
        <w:numPr>
          <w:ilvl w:val="0"/>
          <w:numId w:val="2"/>
        </w:numPr>
        <w:spacing w:line="720" w:lineRule="auto"/>
      </w:pPr>
      <w:r>
        <w:t>Skaner to urządzenie umożliwiające:</w:t>
      </w:r>
    </w:p>
    <w:p w:rsidR="008336DC" w:rsidRDefault="008336DC" w:rsidP="00993B1B">
      <w:pPr>
        <w:pStyle w:val="ListParagraph"/>
        <w:numPr>
          <w:ilvl w:val="0"/>
          <w:numId w:val="2"/>
        </w:numPr>
        <w:spacing w:line="720" w:lineRule="auto"/>
      </w:pPr>
      <w:r>
        <w:t>Najmniejsza jednostka informacji to:</w:t>
      </w:r>
    </w:p>
    <w:p w:rsidR="008336DC" w:rsidRDefault="008336DC" w:rsidP="00993B1B">
      <w:pPr>
        <w:pStyle w:val="ListParagraph"/>
        <w:numPr>
          <w:ilvl w:val="0"/>
          <w:numId w:val="2"/>
        </w:numPr>
        <w:spacing w:line="720" w:lineRule="auto"/>
      </w:pPr>
      <w:r>
        <w:t>Skrótem HDD oznaczamy:</w:t>
      </w:r>
    </w:p>
    <w:p w:rsidR="008336DC" w:rsidRDefault="008336DC" w:rsidP="00993B1B">
      <w:pPr>
        <w:pStyle w:val="ListParagraph"/>
        <w:numPr>
          <w:ilvl w:val="0"/>
          <w:numId w:val="2"/>
        </w:numPr>
        <w:spacing w:line="720" w:lineRule="auto"/>
      </w:pPr>
      <w:r>
        <w:t>RAM to:</w:t>
      </w:r>
    </w:p>
    <w:sectPr w:rsidR="008336DC" w:rsidSect="0058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3920"/>
    <w:multiLevelType w:val="hybridMultilevel"/>
    <w:tmpl w:val="8D2A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74A02"/>
    <w:multiLevelType w:val="hybridMultilevel"/>
    <w:tmpl w:val="E63AF1F2"/>
    <w:lvl w:ilvl="0" w:tplc="3EBE5100">
      <w:start w:val="1"/>
      <w:numFmt w:val="decimal"/>
      <w:lvlText w:val="Zad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8C4"/>
    <w:rsid w:val="00332564"/>
    <w:rsid w:val="005814B9"/>
    <w:rsid w:val="007908C4"/>
    <w:rsid w:val="008336DC"/>
    <w:rsid w:val="00993B1B"/>
    <w:rsid w:val="00A81A3B"/>
    <w:rsid w:val="00AE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B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B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B1B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993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</Words>
  <Characters>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semestralna informatyki</dc:title>
  <dc:subject/>
  <dc:creator>Sambor</dc:creator>
  <cp:keywords/>
  <dc:description/>
  <cp:lastModifiedBy>Iza</cp:lastModifiedBy>
  <cp:revision>2</cp:revision>
  <dcterms:created xsi:type="dcterms:W3CDTF">2015-04-30T19:56:00Z</dcterms:created>
  <dcterms:modified xsi:type="dcterms:W3CDTF">2015-04-30T19:56:00Z</dcterms:modified>
</cp:coreProperties>
</file>