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44" w:rsidRPr="00C622A2" w:rsidRDefault="006C7B44" w:rsidP="00BF5529">
      <w:pPr>
        <w:jc w:val="center"/>
        <w:rPr>
          <w:b/>
        </w:rPr>
      </w:pPr>
      <w:r>
        <w:rPr>
          <w:b/>
        </w:rPr>
        <w:t>Praca kontrolna z informatyki semestr 1</w:t>
      </w:r>
    </w:p>
    <w:p w:rsidR="006C7B44" w:rsidRPr="00C622A2" w:rsidRDefault="006C7B44" w:rsidP="00BF5529">
      <w:pPr>
        <w:rPr>
          <w:b/>
        </w:rPr>
      </w:pPr>
      <w:r w:rsidRPr="00C622A2">
        <w:rPr>
          <w:b/>
        </w:rPr>
        <w:t>Imię i nazwisko: …………………………………………………………</w:t>
      </w:r>
      <w:r w:rsidRPr="00C622A2">
        <w:rPr>
          <w:b/>
        </w:rPr>
        <w:tab/>
      </w:r>
      <w:r w:rsidRPr="00C622A2">
        <w:rPr>
          <w:b/>
        </w:rPr>
        <w:tab/>
      </w:r>
    </w:p>
    <w:p w:rsidR="006C7B44" w:rsidRPr="00C622A2" w:rsidRDefault="006C7B44" w:rsidP="00BF5529">
      <w:pPr>
        <w:numPr>
          <w:ilvl w:val="0"/>
          <w:numId w:val="6"/>
        </w:numPr>
        <w:spacing w:before="100" w:beforeAutospacing="1" w:after="100" w:afterAutospacing="1"/>
      </w:pPr>
      <w:r>
        <w:rPr>
          <w:b/>
        </w:rPr>
        <w:t>Wymień c</w:t>
      </w:r>
      <w:r w:rsidRPr="00C622A2">
        <w:rPr>
          <w:b/>
        </w:rPr>
        <w:t xml:space="preserve">echy pamięci operacyjnej to: </w:t>
      </w:r>
      <w:r w:rsidRPr="00C622A2">
        <w:rPr>
          <w:b/>
        </w:rPr>
        <w:br/>
      </w:r>
    </w:p>
    <w:p w:rsidR="006C7B44" w:rsidRPr="00C622A2" w:rsidRDefault="006C7B44" w:rsidP="00BF5529">
      <w:pPr>
        <w:numPr>
          <w:ilvl w:val="0"/>
          <w:numId w:val="6"/>
        </w:numPr>
        <w:spacing w:before="100" w:beforeAutospacing="1" w:after="100" w:afterAutospacing="1"/>
      </w:pPr>
      <w:r>
        <w:rPr>
          <w:b/>
        </w:rPr>
        <w:t>Czego dotyczy oznaczenie MHz w komputerze</w:t>
      </w:r>
      <w:r w:rsidRPr="00C622A2">
        <w:rPr>
          <w:b/>
        </w:rPr>
        <w:br/>
      </w:r>
    </w:p>
    <w:p w:rsidR="006C7B44" w:rsidRPr="00C622A2" w:rsidRDefault="006C7B44" w:rsidP="00BF5529">
      <w:pPr>
        <w:numPr>
          <w:ilvl w:val="0"/>
          <w:numId w:val="6"/>
        </w:numPr>
        <w:spacing w:before="100" w:beforeAutospacing="1" w:after="100" w:afterAutospacing="1"/>
      </w:pPr>
      <w:r w:rsidRPr="00C622A2">
        <w:rPr>
          <w:b/>
        </w:rPr>
        <w:t xml:space="preserve">Co oznacza symbol HDD: </w:t>
      </w:r>
      <w:r w:rsidRPr="00C622A2">
        <w:rPr>
          <w:b/>
        </w:rPr>
        <w:br/>
      </w:r>
    </w:p>
    <w:p w:rsidR="006C7B44" w:rsidRPr="00C622A2" w:rsidRDefault="006C7B44" w:rsidP="00BF5529">
      <w:pPr>
        <w:numPr>
          <w:ilvl w:val="0"/>
          <w:numId w:val="6"/>
        </w:numPr>
        <w:spacing w:before="100" w:beforeAutospacing="1" w:after="100" w:afterAutospacing="1"/>
      </w:pPr>
      <w:r>
        <w:rPr>
          <w:b/>
        </w:rPr>
        <w:t>Co to jest aplikacja.</w:t>
      </w:r>
      <w:r w:rsidRPr="00C622A2">
        <w:t xml:space="preserve"> </w:t>
      </w:r>
      <w:r w:rsidRPr="00C622A2">
        <w:br/>
      </w:r>
    </w:p>
    <w:p w:rsidR="006C7B44" w:rsidRPr="00C622A2" w:rsidRDefault="006C7B44" w:rsidP="00BF5529">
      <w:pPr>
        <w:numPr>
          <w:ilvl w:val="0"/>
          <w:numId w:val="6"/>
        </w:numPr>
        <w:spacing w:before="100" w:beforeAutospacing="1" w:after="100" w:afterAutospacing="1"/>
      </w:pPr>
      <w:r>
        <w:rPr>
          <w:b/>
        </w:rPr>
        <w:t xml:space="preserve">Dokończ zdanie. </w:t>
      </w:r>
      <w:r w:rsidRPr="00C622A2">
        <w:rPr>
          <w:b/>
        </w:rPr>
        <w:t xml:space="preserve">Rozszerzenia .com .exe .bat. są charakterystyczne dla: </w:t>
      </w:r>
      <w:r w:rsidRPr="00C622A2">
        <w:rPr>
          <w:b/>
        </w:rPr>
        <w:br/>
      </w:r>
    </w:p>
    <w:p w:rsidR="006C7B44" w:rsidRPr="00C622A2" w:rsidRDefault="006C7B44" w:rsidP="00BF5529">
      <w:pPr>
        <w:numPr>
          <w:ilvl w:val="0"/>
          <w:numId w:val="6"/>
        </w:numPr>
        <w:spacing w:before="100" w:beforeAutospacing="1" w:after="100" w:afterAutospacing="1"/>
        <w:ind w:left="170" w:hanging="170"/>
        <w:rPr>
          <w:b/>
        </w:rPr>
      </w:pPr>
      <w:r w:rsidRPr="00C622A2">
        <w:rPr>
          <w:b/>
        </w:rPr>
        <w:t>Zaznacz właściwą kolejność powstawania systemów operacyjnych:</w:t>
      </w:r>
    </w:p>
    <w:p w:rsidR="006C7B44" w:rsidRPr="00C622A2" w:rsidRDefault="006C7B44" w:rsidP="00BF5529">
      <w:pPr>
        <w:pStyle w:val="NoSpacing"/>
        <w:ind w:left="170" w:firstLine="709"/>
        <w:rPr>
          <w:rFonts w:ascii="Times New Roman" w:hAnsi="Times New Roman"/>
          <w:sz w:val="24"/>
          <w:szCs w:val="24"/>
          <w:lang w:val="en-US"/>
        </w:rPr>
      </w:pPr>
      <w:r w:rsidRPr="00C622A2">
        <w:rPr>
          <w:rFonts w:ascii="Times New Roman" w:hAnsi="Times New Roman"/>
          <w:sz w:val="24"/>
          <w:szCs w:val="24"/>
          <w:lang w:val="en-US"/>
        </w:rPr>
        <w:t>a. DOS, Windows 95, Windows 98,</w:t>
      </w:r>
    </w:p>
    <w:p w:rsidR="006C7B44" w:rsidRPr="00BF5529" w:rsidRDefault="006C7B44" w:rsidP="00BF5529">
      <w:pPr>
        <w:pStyle w:val="NoSpacing"/>
        <w:ind w:left="170" w:firstLine="709"/>
        <w:rPr>
          <w:rFonts w:ascii="Times New Roman" w:hAnsi="Times New Roman"/>
          <w:sz w:val="24"/>
          <w:szCs w:val="24"/>
          <w:lang w:val="en-US"/>
        </w:rPr>
      </w:pPr>
      <w:r w:rsidRPr="00BF5529">
        <w:rPr>
          <w:rFonts w:ascii="Times New Roman" w:hAnsi="Times New Roman"/>
          <w:sz w:val="24"/>
          <w:szCs w:val="24"/>
          <w:lang w:val="en-US"/>
        </w:rPr>
        <w:t>b. Windows 95, DOS, Windows 98,</w:t>
      </w:r>
    </w:p>
    <w:p w:rsidR="006C7B44" w:rsidRPr="00BF5529" w:rsidRDefault="006C7B44" w:rsidP="00BF5529">
      <w:pPr>
        <w:pStyle w:val="NoSpacing"/>
        <w:ind w:left="170" w:firstLine="709"/>
        <w:rPr>
          <w:rFonts w:ascii="Times New Roman" w:hAnsi="Times New Roman"/>
          <w:sz w:val="24"/>
          <w:szCs w:val="24"/>
          <w:lang w:val="en-US"/>
        </w:rPr>
      </w:pPr>
      <w:r w:rsidRPr="00BF5529">
        <w:rPr>
          <w:rFonts w:ascii="Times New Roman" w:hAnsi="Times New Roman"/>
          <w:sz w:val="24"/>
          <w:szCs w:val="24"/>
          <w:lang w:val="en-US"/>
        </w:rPr>
        <w:t>c. Windows XP, Windows Me, Windows 98,</w:t>
      </w:r>
    </w:p>
    <w:p w:rsidR="006C7B44" w:rsidRPr="00C622A2" w:rsidRDefault="006C7B44" w:rsidP="00BF5529">
      <w:pPr>
        <w:pStyle w:val="NoSpacing"/>
        <w:ind w:left="17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 w:rsidRPr="00C622A2">
        <w:rPr>
          <w:rFonts w:ascii="Times New Roman" w:hAnsi="Times New Roman"/>
          <w:sz w:val="24"/>
          <w:szCs w:val="24"/>
        </w:rPr>
        <w:t xml:space="preserve"> Windows 95, Windows 98, DOS.</w:t>
      </w:r>
    </w:p>
    <w:p w:rsidR="006C7B44" w:rsidRPr="00127F1D" w:rsidRDefault="006C7B44" w:rsidP="00BF5529">
      <w:pPr>
        <w:numPr>
          <w:ilvl w:val="0"/>
          <w:numId w:val="6"/>
        </w:numPr>
        <w:spacing w:line="276" w:lineRule="auto"/>
        <w:rPr>
          <w:b/>
        </w:rPr>
      </w:pPr>
      <w:r w:rsidRPr="00127F1D">
        <w:rPr>
          <w:b/>
          <w:bCs/>
        </w:rPr>
        <w:t>32 bity</w:t>
      </w:r>
      <w:r>
        <w:rPr>
          <w:b/>
          <w:bCs/>
        </w:rPr>
        <w:t xml:space="preserve"> ile</w:t>
      </w:r>
      <w:r w:rsidRPr="00127F1D">
        <w:rPr>
          <w:b/>
          <w:bCs/>
        </w:rPr>
        <w:t xml:space="preserve"> to</w:t>
      </w:r>
      <w:r>
        <w:rPr>
          <w:b/>
          <w:bCs/>
        </w:rPr>
        <w:t xml:space="preserve"> bajtów</w:t>
      </w:r>
      <w:r w:rsidRPr="00127F1D">
        <w:rPr>
          <w:b/>
          <w:bCs/>
        </w:rPr>
        <w:t>:</w:t>
      </w:r>
    </w:p>
    <w:p w:rsidR="006C7B44" w:rsidRDefault="006C7B44" w:rsidP="00BF5529">
      <w:pPr>
        <w:ind w:left="720"/>
      </w:pPr>
    </w:p>
    <w:p w:rsidR="006C7B44" w:rsidRDefault="006C7B44" w:rsidP="00BF5529">
      <w:pPr>
        <w:ind w:left="720"/>
      </w:pPr>
    </w:p>
    <w:p w:rsidR="006C7B44" w:rsidRPr="00C622A2" w:rsidRDefault="006C7B44" w:rsidP="00BF5529">
      <w:pPr>
        <w:ind w:left="720"/>
      </w:pPr>
    </w:p>
    <w:p w:rsidR="006C7B44" w:rsidRPr="00127F1D" w:rsidRDefault="006C7B44" w:rsidP="00BF5529">
      <w:pPr>
        <w:ind w:firstLine="426"/>
        <w:rPr>
          <w:b/>
        </w:rPr>
      </w:pPr>
      <w:r w:rsidRPr="00C622A2">
        <w:rPr>
          <w:bCs/>
        </w:rPr>
        <w:t xml:space="preserve">11. </w:t>
      </w:r>
      <w:r w:rsidRPr="00127F1D">
        <w:rPr>
          <w:b/>
          <w:bCs/>
        </w:rPr>
        <w:t>Wpisując odpowiednią cyfrę przyporządkuj nazwę do cech programu:</w:t>
      </w:r>
    </w:p>
    <w:p w:rsidR="006C7B44" w:rsidRPr="00C622A2" w:rsidRDefault="006C7B44" w:rsidP="00BF5529">
      <w:r w:rsidRPr="00C622A2">
        <w:tab/>
      </w:r>
      <w:r w:rsidRPr="00C622A2">
        <w:tab/>
      </w:r>
      <w:r w:rsidRPr="00C622A2">
        <w:tab/>
      </w:r>
      <w:r w:rsidRPr="00C622A2">
        <w:rPr>
          <w:b/>
          <w:bCs/>
        </w:rPr>
        <w:t>1.</w:t>
      </w:r>
      <w:r w:rsidRPr="00C622A2">
        <w:t xml:space="preserve"> PANDA</w:t>
      </w:r>
      <w:r w:rsidRPr="00C622A2">
        <w:tab/>
      </w:r>
      <w:r w:rsidRPr="00C622A2">
        <w:tab/>
      </w:r>
      <w:r w:rsidRPr="00C622A2">
        <w:tab/>
        <w:t>..... nagrywanie płyt</w:t>
      </w:r>
    </w:p>
    <w:p w:rsidR="006C7B44" w:rsidRPr="00C622A2" w:rsidRDefault="006C7B44" w:rsidP="00BF5529">
      <w:r w:rsidRPr="00C622A2">
        <w:tab/>
      </w:r>
      <w:r w:rsidRPr="00C622A2">
        <w:tab/>
      </w:r>
      <w:r w:rsidRPr="00C622A2">
        <w:tab/>
      </w:r>
      <w:r w:rsidRPr="00C622A2">
        <w:rPr>
          <w:b/>
          <w:bCs/>
        </w:rPr>
        <w:t>2.</w:t>
      </w:r>
      <w:r>
        <w:t xml:space="preserve"> PAJĄCZEK</w:t>
      </w:r>
      <w:r>
        <w:tab/>
      </w:r>
      <w:r>
        <w:tab/>
      </w:r>
      <w:r w:rsidRPr="00C622A2">
        <w:t>..... przeglądarka internetowa</w:t>
      </w:r>
    </w:p>
    <w:p w:rsidR="006C7B44" w:rsidRPr="00C622A2" w:rsidRDefault="006C7B44" w:rsidP="00BF5529">
      <w:r w:rsidRPr="00C622A2">
        <w:tab/>
      </w:r>
      <w:r w:rsidRPr="00C622A2">
        <w:tab/>
      </w:r>
      <w:r w:rsidRPr="00C622A2">
        <w:tab/>
      </w:r>
      <w:r w:rsidRPr="00C622A2">
        <w:rPr>
          <w:b/>
          <w:bCs/>
        </w:rPr>
        <w:t>3.</w:t>
      </w:r>
      <w:r w:rsidRPr="00C622A2">
        <w:t xml:space="preserve"> FIREFOX</w:t>
      </w:r>
      <w:r w:rsidRPr="00C622A2">
        <w:tab/>
      </w:r>
      <w:r w:rsidRPr="00C622A2">
        <w:tab/>
      </w:r>
      <w:r w:rsidRPr="00C622A2">
        <w:tab/>
        <w:t>..... tworzenie stron internetowych</w:t>
      </w:r>
    </w:p>
    <w:p w:rsidR="006C7B44" w:rsidRPr="00C622A2" w:rsidRDefault="006C7B44" w:rsidP="00BF5529">
      <w:r w:rsidRPr="00C622A2">
        <w:tab/>
      </w:r>
      <w:r w:rsidRPr="00C622A2">
        <w:tab/>
      </w:r>
      <w:r w:rsidRPr="00C622A2">
        <w:tab/>
      </w:r>
      <w:r w:rsidRPr="00C622A2">
        <w:rPr>
          <w:b/>
          <w:bCs/>
        </w:rPr>
        <w:t xml:space="preserve">4. </w:t>
      </w:r>
      <w:r w:rsidRPr="00C622A2">
        <w:t>NERO</w:t>
      </w:r>
      <w:r w:rsidRPr="00C622A2">
        <w:tab/>
      </w:r>
      <w:r w:rsidRPr="00C622A2">
        <w:tab/>
      </w:r>
      <w:r w:rsidRPr="00C622A2">
        <w:tab/>
        <w:t>..... antywirus</w:t>
      </w:r>
    </w:p>
    <w:p w:rsidR="006C7B44" w:rsidRPr="00127F1D" w:rsidRDefault="006C7B44" w:rsidP="00BF5529">
      <w:pPr>
        <w:rPr>
          <w:b/>
        </w:rPr>
      </w:pPr>
      <w:r w:rsidRPr="00C622A2">
        <w:rPr>
          <w:bCs/>
        </w:rPr>
        <w:t xml:space="preserve">12. </w:t>
      </w:r>
      <w:r w:rsidRPr="00127F1D">
        <w:rPr>
          <w:b/>
          <w:bCs/>
        </w:rPr>
        <w:t>Co to jest LINUX?</w:t>
      </w:r>
      <w:r w:rsidRPr="00127F1D">
        <w:rPr>
          <w:b/>
        </w:rPr>
        <w:t xml:space="preserve"> </w:t>
      </w:r>
    </w:p>
    <w:p w:rsidR="006C7B44" w:rsidRPr="00C622A2" w:rsidRDefault="006C7B44" w:rsidP="00BF5529">
      <w:r w:rsidRPr="00C622A2">
        <w:t>.......................................................................................................................................................</w:t>
      </w:r>
    </w:p>
    <w:p w:rsidR="006C7B44" w:rsidRPr="00127F1D" w:rsidRDefault="006C7B44" w:rsidP="00BF5529">
      <w:pPr>
        <w:rPr>
          <w:b/>
        </w:rPr>
      </w:pPr>
      <w:r w:rsidRPr="00C622A2">
        <w:rPr>
          <w:bCs/>
        </w:rPr>
        <w:t xml:space="preserve">13. </w:t>
      </w:r>
      <w:r w:rsidRPr="00127F1D">
        <w:rPr>
          <w:b/>
          <w:bCs/>
        </w:rPr>
        <w:t>Pliki dźwiękowe mogą posiadać rozszerzenia:</w:t>
      </w:r>
    </w:p>
    <w:p w:rsidR="006C7B44" w:rsidRPr="00C622A2" w:rsidRDefault="006C7B44" w:rsidP="00BF5529">
      <w:pPr>
        <w:ind w:firstLine="284"/>
        <w:rPr>
          <w:lang w:val="de-DE"/>
        </w:rPr>
      </w:pPr>
      <w:r>
        <w:rPr>
          <w:lang w:val="de-DE"/>
        </w:rPr>
        <w:t xml:space="preserve">a) </w:t>
      </w:r>
      <w:r w:rsidRPr="00C622A2">
        <w:rPr>
          <w:lang w:val="de-DE"/>
        </w:rPr>
        <w:t>.ppt, .doc</w:t>
      </w:r>
      <w:r>
        <w:rPr>
          <w:lang w:val="de-DE"/>
        </w:rPr>
        <w:tab/>
      </w:r>
      <w:r>
        <w:rPr>
          <w:lang w:val="de-DE"/>
        </w:rPr>
        <w:tab/>
        <w:t xml:space="preserve">b) </w:t>
      </w:r>
      <w:r w:rsidRPr="00C622A2">
        <w:rPr>
          <w:lang w:val="de-DE"/>
        </w:rPr>
        <w:t>.jpg, .wmf</w:t>
      </w:r>
      <w:r>
        <w:rPr>
          <w:lang w:val="de-DE"/>
        </w:rPr>
        <w:tab/>
      </w:r>
      <w:r>
        <w:rPr>
          <w:lang w:val="de-DE"/>
        </w:rPr>
        <w:tab/>
        <w:t xml:space="preserve">c) </w:t>
      </w:r>
      <w:r w:rsidRPr="00C622A2">
        <w:rPr>
          <w:lang w:val="en-US"/>
        </w:rPr>
        <w:t>.avi, divx</w:t>
      </w:r>
      <w:r>
        <w:rPr>
          <w:lang w:val="de-DE"/>
        </w:rPr>
        <w:tab/>
      </w:r>
      <w:r>
        <w:rPr>
          <w:lang w:val="de-DE"/>
        </w:rPr>
        <w:tab/>
        <w:t xml:space="preserve">d) </w:t>
      </w:r>
      <w:r w:rsidRPr="00C622A2">
        <w:rPr>
          <w:lang w:val="en-US"/>
        </w:rPr>
        <w:t>.ogg, .mid</w:t>
      </w:r>
    </w:p>
    <w:p w:rsidR="006C7B44" w:rsidRPr="00C622A2" w:rsidRDefault="006C7B44" w:rsidP="00BF5529">
      <w:pPr>
        <w:rPr>
          <w:lang w:val="en-US"/>
        </w:rPr>
      </w:pPr>
    </w:p>
    <w:p w:rsidR="006C7B44" w:rsidRPr="00C622A2" w:rsidRDefault="006C7B44" w:rsidP="00BF5529">
      <w:pPr>
        <w:rPr>
          <w:bCs/>
        </w:rPr>
      </w:pPr>
      <w:r w:rsidRPr="00C622A2">
        <w:t>14.</w:t>
      </w:r>
      <w:r w:rsidRPr="00C622A2">
        <w:rPr>
          <w:bCs/>
        </w:rPr>
        <w:t xml:space="preserve"> </w:t>
      </w:r>
      <w:r w:rsidRPr="00127F1D">
        <w:rPr>
          <w:b/>
          <w:bCs/>
        </w:rPr>
        <w:t>Napisz – z jakimi programami związane są następujące ikony?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40"/>
        <w:gridCol w:w="2211"/>
        <w:gridCol w:w="2211"/>
        <w:gridCol w:w="2211"/>
      </w:tblGrid>
      <w:tr w:rsidR="006C7B44" w:rsidRPr="00C622A2" w:rsidTr="00D849E9">
        <w:trPr>
          <w:trHeight w:val="974"/>
        </w:trPr>
        <w:tc>
          <w:tcPr>
            <w:tcW w:w="2383" w:type="dxa"/>
            <w:vAlign w:val="bottom"/>
          </w:tcPr>
          <w:p w:rsidR="006C7B44" w:rsidRPr="00C622A2" w:rsidRDefault="006C7B44" w:rsidP="00D849E9">
            <w:pPr>
              <w:ind w:left="360"/>
              <w:jc w:val="center"/>
            </w:pPr>
            <w:r w:rsidRPr="00CB753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i1025" type="#_x0000_t75" style="width:42pt;height:43.5pt;visibility:visible">
                  <v:imagedata r:id="rId5" o:title=""/>
                </v:shape>
              </w:pict>
            </w:r>
          </w:p>
          <w:p w:rsidR="006C7B44" w:rsidRPr="00C622A2" w:rsidRDefault="006C7B44" w:rsidP="00D849E9">
            <w:pPr>
              <w:ind w:left="360"/>
              <w:jc w:val="center"/>
            </w:pPr>
            <w:r w:rsidRPr="00C622A2">
              <w:t>..................................</w:t>
            </w:r>
          </w:p>
        </w:tc>
        <w:tc>
          <w:tcPr>
            <w:tcW w:w="2211" w:type="dxa"/>
            <w:vAlign w:val="bottom"/>
          </w:tcPr>
          <w:p w:rsidR="006C7B44" w:rsidRPr="00C622A2" w:rsidRDefault="006C7B44" w:rsidP="00D849E9">
            <w:pPr>
              <w:jc w:val="center"/>
            </w:pPr>
            <w:r w:rsidRPr="00CB753F">
              <w:rPr>
                <w:noProof/>
              </w:rPr>
              <w:pict>
                <v:shape id="Obraz 7" o:spid="_x0000_i1026" type="#_x0000_t75" style="width:33pt;height:40.5pt;visibility:visible">
                  <v:imagedata r:id="rId6" o:title=""/>
                </v:shape>
              </w:pict>
            </w:r>
          </w:p>
          <w:p w:rsidR="006C7B44" w:rsidRPr="00C622A2" w:rsidRDefault="006C7B44" w:rsidP="00D849E9">
            <w:pPr>
              <w:jc w:val="center"/>
            </w:pPr>
            <w:r w:rsidRPr="00C622A2">
              <w:t>..................................</w:t>
            </w:r>
          </w:p>
        </w:tc>
        <w:tc>
          <w:tcPr>
            <w:tcW w:w="2211" w:type="dxa"/>
            <w:vAlign w:val="bottom"/>
          </w:tcPr>
          <w:p w:rsidR="006C7B44" w:rsidRPr="00C622A2" w:rsidRDefault="006C7B44" w:rsidP="00D849E9">
            <w:pPr>
              <w:jc w:val="center"/>
            </w:pPr>
            <w:r w:rsidRPr="00CB753F">
              <w:rPr>
                <w:noProof/>
              </w:rPr>
              <w:pict>
                <v:shape id="Obraz 8" o:spid="_x0000_i1027" type="#_x0000_t75" style="width:30pt;height:40.5pt;visibility:visible">
                  <v:imagedata r:id="rId7" o:title=""/>
                </v:shape>
              </w:pict>
            </w:r>
          </w:p>
          <w:p w:rsidR="006C7B44" w:rsidRPr="00C622A2" w:rsidRDefault="006C7B44" w:rsidP="00D849E9">
            <w:pPr>
              <w:jc w:val="center"/>
            </w:pPr>
            <w:r w:rsidRPr="00C622A2">
              <w:t>..................................</w:t>
            </w:r>
          </w:p>
        </w:tc>
        <w:tc>
          <w:tcPr>
            <w:tcW w:w="2211" w:type="dxa"/>
            <w:vAlign w:val="bottom"/>
          </w:tcPr>
          <w:p w:rsidR="006C7B44" w:rsidRPr="00C622A2" w:rsidRDefault="006C7B44" w:rsidP="00D849E9">
            <w:r w:rsidRPr="00CB753F">
              <w:rPr>
                <w:noProof/>
              </w:rPr>
              <w:pict>
                <v:shape id="Obraz 9" o:spid="_x0000_i1028" type="#_x0000_t75" style="width:39pt;height:40.5pt;visibility:visible">
                  <v:imagedata r:id="rId8" o:title=""/>
                </v:shape>
              </w:pict>
            </w:r>
          </w:p>
          <w:p w:rsidR="006C7B44" w:rsidRPr="00C622A2" w:rsidRDefault="006C7B44" w:rsidP="00D849E9">
            <w:pPr>
              <w:jc w:val="center"/>
            </w:pPr>
            <w:r w:rsidRPr="00C622A2">
              <w:t>..................................</w:t>
            </w:r>
          </w:p>
        </w:tc>
      </w:tr>
    </w:tbl>
    <w:p w:rsidR="006C7B44" w:rsidRPr="00127F1D" w:rsidRDefault="006C7B44" w:rsidP="00BF5529">
      <w:pPr>
        <w:rPr>
          <w:b/>
        </w:rPr>
      </w:pPr>
      <w:r w:rsidRPr="00C622A2">
        <w:t>15</w:t>
      </w:r>
      <w:r w:rsidRPr="00127F1D">
        <w:rPr>
          <w:b/>
        </w:rPr>
        <w:t xml:space="preserve">. </w:t>
      </w:r>
      <w:r w:rsidRPr="00127F1D">
        <w:rPr>
          <w:b/>
          <w:bCs/>
        </w:rPr>
        <w:t xml:space="preserve">Przycisk </w:t>
      </w:r>
      <w:r w:rsidRPr="008C5147">
        <w:rPr>
          <w:b/>
          <w:noProof/>
        </w:rPr>
        <w:pict>
          <v:shape id="Obraz 1" o:spid="_x0000_i1029" type="#_x0000_t75" style="width:26.25pt;height:24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">
            <v:imagedata r:id="rId9" o:title=""/>
            <o:lock v:ext="edit" aspectratio="f"/>
          </v:shape>
        </w:pict>
      </w:r>
      <w:r w:rsidRPr="00127F1D">
        <w:rPr>
          <w:b/>
          <w:bCs/>
        </w:rPr>
        <w:t xml:space="preserve"> paska narzędzi większości programów biurowych to:</w:t>
      </w:r>
    </w:p>
    <w:p w:rsidR="006C7B44" w:rsidRPr="00C622A2" w:rsidRDefault="006C7B44" w:rsidP="00BF5529">
      <w:r>
        <w:t xml:space="preserve">a. </w:t>
      </w:r>
      <w:r w:rsidRPr="00C622A2">
        <w:t>„wyrównaj do lewej strony”</w:t>
      </w:r>
      <w:r>
        <w:tab/>
      </w:r>
      <w:r>
        <w:tab/>
        <w:t xml:space="preserve">b. </w:t>
      </w:r>
      <w:r w:rsidRPr="00C622A2">
        <w:t>„wypunktowanie”</w:t>
      </w:r>
    </w:p>
    <w:p w:rsidR="006C7B44" w:rsidRPr="00C622A2" w:rsidRDefault="006C7B44" w:rsidP="00BF5529">
      <w:r>
        <w:t xml:space="preserve">c. </w:t>
      </w:r>
      <w:r w:rsidRPr="00C622A2">
        <w:t>„wstaw tabelę”</w:t>
      </w:r>
      <w:r>
        <w:tab/>
      </w:r>
      <w:r>
        <w:tab/>
      </w:r>
      <w:r>
        <w:tab/>
      </w:r>
      <w:r>
        <w:tab/>
        <w:t xml:space="preserve">d. </w:t>
      </w:r>
      <w:r w:rsidRPr="00C622A2">
        <w:t>„wstaw numery stron”</w:t>
      </w:r>
    </w:p>
    <w:p w:rsidR="006C7B44" w:rsidRPr="00C622A2" w:rsidRDefault="006C7B44" w:rsidP="00BF5529"/>
    <w:p w:rsidR="006C7B44" w:rsidRPr="00127F1D" w:rsidRDefault="006C7B44" w:rsidP="00BF5529">
      <w:pPr>
        <w:rPr>
          <w:b/>
        </w:rPr>
      </w:pPr>
      <w:r w:rsidRPr="00C622A2">
        <w:rPr>
          <w:bCs/>
        </w:rPr>
        <w:t>17.</w:t>
      </w:r>
      <w:r w:rsidRPr="00C622A2">
        <w:rPr>
          <w:b/>
          <w:bCs/>
        </w:rPr>
        <w:t xml:space="preserve"> </w:t>
      </w:r>
      <w:r w:rsidRPr="00127F1D">
        <w:rPr>
          <w:b/>
          <w:bCs/>
        </w:rPr>
        <w:t>Podaj wynik formuły =2*MAX(A2:C2) dla poniższego arkusza:</w:t>
      </w:r>
    </w:p>
    <w:p w:rsidR="006C7B44" w:rsidRPr="00C622A2" w:rsidRDefault="006C7B44" w:rsidP="00BF5529">
      <w:pPr>
        <w:ind w:left="360"/>
      </w:pPr>
      <w:r w:rsidRPr="00CB753F">
        <w:rPr>
          <w:noProof/>
        </w:rPr>
        <w:pict>
          <v:shape id="Obraz 50" o:spid="_x0000_i1030" type="#_x0000_t75" style="width:183pt;height:45pt;visibility:visible">
            <v:imagedata r:id="rId10" o:title=""/>
          </v:shape>
        </w:pict>
      </w:r>
      <w:r w:rsidRPr="00C622A2">
        <w:t xml:space="preserve">            .............................................</w:t>
      </w:r>
      <w:r>
        <w:t>.........................</w:t>
      </w:r>
    </w:p>
    <w:p w:rsidR="006C7B44" w:rsidRPr="00C622A2" w:rsidRDefault="006C7B44" w:rsidP="00BF5529">
      <w:pPr>
        <w:spacing w:before="100" w:beforeAutospacing="1" w:after="100" w:afterAutospacing="1"/>
      </w:pPr>
      <w:r w:rsidRPr="00C622A2">
        <w:t xml:space="preserve">18. </w:t>
      </w:r>
      <w:r w:rsidRPr="00127F1D">
        <w:rPr>
          <w:b/>
        </w:rPr>
        <w:t>Do obsługi poczty elektronicznej służy program:</w:t>
      </w:r>
      <w:r>
        <w:t xml:space="preserve"> </w:t>
      </w:r>
      <w:r>
        <w:br/>
        <w:t>a. Excel</w:t>
      </w:r>
      <w:r>
        <w:tab/>
      </w:r>
      <w:r>
        <w:tab/>
        <w:t>b. Outlook</w:t>
      </w:r>
      <w:r>
        <w:tab/>
      </w:r>
      <w:r>
        <w:tab/>
      </w:r>
      <w:r>
        <w:tab/>
      </w:r>
      <w:r w:rsidRPr="00C622A2">
        <w:t>c. Corel</w:t>
      </w:r>
    </w:p>
    <w:p w:rsidR="006C7B44" w:rsidRPr="00C622A2" w:rsidRDefault="006C7B44" w:rsidP="00BF5529">
      <w:pPr>
        <w:spacing w:before="100" w:beforeAutospacing="1" w:after="100" w:afterAutospacing="1"/>
      </w:pPr>
      <w:r w:rsidRPr="00C622A2">
        <w:t xml:space="preserve">19. </w:t>
      </w:r>
      <w:r w:rsidRPr="00127F1D">
        <w:rPr>
          <w:b/>
        </w:rPr>
        <w:t xml:space="preserve">Do tworzenia stron internetowych służy program: </w:t>
      </w:r>
      <w:r w:rsidRPr="00127F1D">
        <w:rPr>
          <w:b/>
        </w:rPr>
        <w:br/>
      </w:r>
      <w:r>
        <w:t xml:space="preserve">a. Pascal </w:t>
      </w:r>
      <w:r>
        <w:tab/>
      </w:r>
      <w:r>
        <w:tab/>
        <w:t>b. Front Page</w:t>
      </w:r>
      <w:r>
        <w:tab/>
      </w:r>
      <w:r>
        <w:tab/>
      </w:r>
      <w:r>
        <w:tab/>
      </w:r>
      <w:r w:rsidRPr="00C622A2">
        <w:t xml:space="preserve">c. Hewlett - Packard </w:t>
      </w:r>
    </w:p>
    <w:p w:rsidR="006C7B44" w:rsidRPr="00C622A2" w:rsidRDefault="006C7B44" w:rsidP="00BF5529">
      <w:pPr>
        <w:spacing w:before="100" w:beforeAutospacing="1" w:after="100" w:afterAutospacing="1"/>
      </w:pPr>
      <w:r w:rsidRPr="00C622A2">
        <w:t xml:space="preserve">20. </w:t>
      </w:r>
      <w:r w:rsidRPr="00127F1D">
        <w:rPr>
          <w:b/>
        </w:rPr>
        <w:t>Angielska nazwa poczty elektronicznej to:</w:t>
      </w:r>
      <w:r w:rsidRPr="00127F1D">
        <w:rPr>
          <w:b/>
        </w:rPr>
        <w:br/>
      </w:r>
      <w:r>
        <w:t xml:space="preserve">a. www </w:t>
      </w:r>
      <w:r>
        <w:tab/>
      </w:r>
      <w:r>
        <w:tab/>
        <w:t xml:space="preserve">b. Newsgroup </w:t>
      </w:r>
      <w:r>
        <w:tab/>
      </w:r>
      <w:r>
        <w:tab/>
      </w:r>
      <w:r>
        <w:tab/>
        <w:t xml:space="preserve">c. e – mail </w:t>
      </w:r>
      <w:r>
        <w:tab/>
      </w:r>
      <w:r>
        <w:tab/>
        <w:t>d.</w:t>
      </w:r>
      <w:r w:rsidRPr="00C622A2">
        <w:t xml:space="preserve"> DHCP</w:t>
      </w:r>
    </w:p>
    <w:p w:rsidR="006C7B44" w:rsidRPr="00C622A2" w:rsidRDefault="006C7B44" w:rsidP="00BF5529">
      <w:pPr>
        <w:spacing w:before="100" w:beforeAutospacing="1" w:after="100" w:afterAutospacing="1"/>
        <w:rPr>
          <w:b/>
          <w:bCs/>
        </w:rPr>
      </w:pPr>
      <w:r w:rsidRPr="00C622A2">
        <w:t xml:space="preserve">21. </w:t>
      </w:r>
      <w:r w:rsidRPr="00127F1D">
        <w:rPr>
          <w:b/>
        </w:rPr>
        <w:t>Program FTP służy do :</w:t>
      </w:r>
      <w:r w:rsidRPr="00127F1D">
        <w:rPr>
          <w:b/>
        </w:rPr>
        <w:br/>
      </w:r>
      <w:r w:rsidRPr="00C622A2">
        <w:t>a. przesyłania dużych plików w sieci</w:t>
      </w:r>
      <w:r w:rsidRPr="00C622A2">
        <w:br/>
        <w:t>b. przeglądania stron internetowych</w:t>
      </w:r>
      <w:r w:rsidRPr="00C622A2">
        <w:br/>
        <w:t>c. przesyłania listów</w:t>
      </w:r>
    </w:p>
    <w:p w:rsidR="006C7B44" w:rsidRPr="00127F1D" w:rsidRDefault="006C7B44" w:rsidP="00BF5529">
      <w:pPr>
        <w:rPr>
          <w:b/>
        </w:rPr>
      </w:pPr>
      <w:r w:rsidRPr="00C622A2">
        <w:t xml:space="preserve">23. </w:t>
      </w:r>
      <w:r w:rsidRPr="00127F1D">
        <w:rPr>
          <w:b/>
        </w:rPr>
        <w:t>Co to jest SPAM?</w:t>
      </w:r>
    </w:p>
    <w:p w:rsidR="006C7B44" w:rsidRPr="00127F1D" w:rsidRDefault="006C7B44" w:rsidP="00BF5529">
      <w:pPr>
        <w:rPr>
          <w:b/>
        </w:rPr>
      </w:pPr>
      <w:r w:rsidRPr="00C622A2">
        <w:t>…………………………………………………………………………………………………</w:t>
      </w:r>
      <w:r w:rsidRPr="00C622A2">
        <w:br/>
      </w:r>
      <w:r w:rsidRPr="00C622A2">
        <w:rPr>
          <w:bCs/>
        </w:rPr>
        <w:t>24</w:t>
      </w:r>
      <w:r w:rsidRPr="00551A2A">
        <w:rPr>
          <w:b/>
          <w:bCs/>
        </w:rPr>
        <w:t>. Jaki jest skrót</w:t>
      </w:r>
      <w:r>
        <w:rPr>
          <w:bCs/>
        </w:rPr>
        <w:t xml:space="preserve"> j</w:t>
      </w:r>
      <w:r w:rsidRPr="00127F1D">
        <w:rPr>
          <w:b/>
          <w:bCs/>
        </w:rPr>
        <w:t>ęzyk</w:t>
      </w:r>
      <w:r>
        <w:rPr>
          <w:b/>
          <w:bCs/>
        </w:rPr>
        <w:t>a</w:t>
      </w:r>
      <w:r w:rsidRPr="00127F1D">
        <w:rPr>
          <w:b/>
          <w:bCs/>
        </w:rPr>
        <w:t xml:space="preserve"> tworzenia i opisu stron internetowych </w:t>
      </w:r>
    </w:p>
    <w:p w:rsidR="006C7B44" w:rsidRPr="00551A2A" w:rsidRDefault="006C7B44" w:rsidP="00BF5529"/>
    <w:p w:rsidR="006C7B44" w:rsidRPr="005067F6" w:rsidRDefault="006C7B44" w:rsidP="00BF5529">
      <w:bookmarkStart w:id="0" w:name="_GoBack"/>
      <w:bookmarkEnd w:id="0"/>
      <w:r w:rsidRPr="005067F6">
        <w:t xml:space="preserve">28. </w:t>
      </w:r>
      <w:r w:rsidRPr="005067F6">
        <w:rPr>
          <w:b/>
          <w:bCs/>
        </w:rPr>
        <w:t>Przeglądarką internetową nie jest:</w:t>
      </w:r>
    </w:p>
    <w:p w:rsidR="006C7B44" w:rsidRPr="00BF5529" w:rsidRDefault="006C7B44" w:rsidP="00BF5529">
      <w:r w:rsidRPr="00BF5529">
        <w:t>a. Netscape</w:t>
      </w:r>
      <w:r w:rsidRPr="00BF5529">
        <w:tab/>
      </w:r>
      <w:r w:rsidRPr="00BF5529">
        <w:tab/>
        <w:t>b. Onet</w:t>
      </w:r>
      <w:r w:rsidRPr="00BF5529">
        <w:tab/>
      </w:r>
      <w:r w:rsidRPr="00BF5529">
        <w:tab/>
        <w:t>c. Mozilla</w:t>
      </w:r>
      <w:r w:rsidRPr="00BF5529">
        <w:tab/>
      </w:r>
      <w:r w:rsidRPr="00BF5529">
        <w:tab/>
        <w:t>d. Opera</w:t>
      </w:r>
    </w:p>
    <w:p w:rsidR="006C7B44" w:rsidRPr="00BF5529" w:rsidRDefault="006C7B44" w:rsidP="00BF5529"/>
    <w:p w:rsidR="006C7B44" w:rsidRPr="00BF5529" w:rsidRDefault="006C7B44" w:rsidP="00BF5529">
      <w:pPr>
        <w:pStyle w:val="ListParagraph"/>
      </w:pPr>
    </w:p>
    <w:p w:rsidR="006C7B44" w:rsidRPr="00BF5529" w:rsidRDefault="006C7B44" w:rsidP="00BF5529"/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Pr="00A20560" w:rsidRDefault="006C7B44" w:rsidP="00BF5529">
      <w:pPr>
        <w:jc w:val="center"/>
        <w:rPr>
          <w:b/>
          <w:sz w:val="28"/>
          <w:szCs w:val="28"/>
        </w:rPr>
      </w:pPr>
      <w:r w:rsidRPr="00A20560">
        <w:rPr>
          <w:b/>
          <w:sz w:val="28"/>
          <w:szCs w:val="28"/>
        </w:rPr>
        <w:t>KLUCZ ODPOWIEDZI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6379"/>
        <w:gridCol w:w="1591"/>
      </w:tblGrid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b/>
                <w:sz w:val="28"/>
                <w:szCs w:val="28"/>
              </w:rPr>
            </w:pPr>
            <w:r w:rsidRPr="008C5147">
              <w:rPr>
                <w:b/>
                <w:sz w:val="28"/>
                <w:szCs w:val="28"/>
              </w:rPr>
              <w:t>Nr pytania</w:t>
            </w:r>
          </w:p>
        </w:tc>
        <w:tc>
          <w:tcPr>
            <w:tcW w:w="6379" w:type="dxa"/>
          </w:tcPr>
          <w:p w:rsidR="006C7B44" w:rsidRPr="008C5147" w:rsidRDefault="006C7B44" w:rsidP="008C5147">
            <w:pPr>
              <w:jc w:val="center"/>
              <w:rPr>
                <w:b/>
                <w:sz w:val="28"/>
                <w:szCs w:val="28"/>
              </w:rPr>
            </w:pPr>
            <w:r w:rsidRPr="008C5147">
              <w:rPr>
                <w:b/>
                <w:sz w:val="28"/>
                <w:szCs w:val="28"/>
              </w:rPr>
              <w:t>Odpowiedź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b/>
                <w:sz w:val="28"/>
                <w:szCs w:val="28"/>
              </w:rPr>
            </w:pPr>
            <w:r w:rsidRPr="008C5147">
              <w:rPr>
                <w:b/>
                <w:sz w:val="28"/>
                <w:szCs w:val="28"/>
              </w:rPr>
              <w:t>Liczba punktów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A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A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C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A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4, 3, 2, 1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4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Linux to system operacyjny.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D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Excel, Winamp, Notatnik, Outlook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4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A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12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C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A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Spam to niechciane lub niepotrzebne wiadomości elektroniczne.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C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Dialer to rodzaj programu komputerowego do łączenia się z Internetem za pomocą modemu.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C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D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1242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B</w:t>
            </w: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sz w:val="28"/>
                <w:szCs w:val="28"/>
              </w:rPr>
            </w:pPr>
            <w:r w:rsidRPr="008C5147">
              <w:rPr>
                <w:sz w:val="28"/>
                <w:szCs w:val="28"/>
              </w:rPr>
              <w:t>1</w:t>
            </w:r>
          </w:p>
        </w:tc>
      </w:tr>
      <w:tr w:rsidR="006C7B44" w:rsidRPr="00E15E5E" w:rsidTr="008C5147">
        <w:tc>
          <w:tcPr>
            <w:tcW w:w="7621" w:type="dxa"/>
            <w:gridSpan w:val="2"/>
            <w:tcBorders>
              <w:left w:val="nil"/>
              <w:bottom w:val="nil"/>
            </w:tcBorders>
          </w:tcPr>
          <w:p w:rsidR="006C7B44" w:rsidRPr="008C5147" w:rsidRDefault="006C7B44" w:rsidP="00D849E9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6C7B44" w:rsidRPr="008C5147" w:rsidRDefault="006C7B44" w:rsidP="008C5147">
            <w:pPr>
              <w:jc w:val="center"/>
              <w:rPr>
                <w:b/>
                <w:sz w:val="28"/>
                <w:szCs w:val="28"/>
              </w:rPr>
            </w:pPr>
            <w:r w:rsidRPr="008C5147">
              <w:rPr>
                <w:b/>
                <w:sz w:val="28"/>
                <w:szCs w:val="28"/>
              </w:rPr>
              <w:t>34</w:t>
            </w:r>
          </w:p>
        </w:tc>
      </w:tr>
    </w:tbl>
    <w:p w:rsidR="006C7B44" w:rsidRDefault="006C7B44" w:rsidP="00BF5529">
      <w:pPr>
        <w:jc w:val="center"/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p w:rsidR="006C7B44" w:rsidRPr="00C622A2" w:rsidRDefault="006C7B44" w:rsidP="00BF5529">
      <w:pPr>
        <w:jc w:val="center"/>
        <w:rPr>
          <w:b/>
        </w:rPr>
      </w:pPr>
      <w:r w:rsidRPr="00C622A2">
        <w:rPr>
          <w:b/>
        </w:rPr>
        <w:t>KONKURS INFORMATYCZNY „MISTRZ KOMPUTEROWY 2011”</w:t>
      </w:r>
    </w:p>
    <w:p w:rsidR="006C7B44" w:rsidRPr="00C622A2" w:rsidRDefault="006C7B44" w:rsidP="00BF5529">
      <w:pPr>
        <w:jc w:val="center"/>
        <w:rPr>
          <w:b/>
        </w:rPr>
      </w:pPr>
      <w:r w:rsidRPr="00C622A2">
        <w:rPr>
          <w:b/>
        </w:rPr>
        <w:t>I</w:t>
      </w:r>
      <w:r>
        <w:rPr>
          <w:b/>
        </w:rPr>
        <w:t>I</w:t>
      </w:r>
      <w:r w:rsidRPr="00C622A2">
        <w:rPr>
          <w:b/>
        </w:rPr>
        <w:t xml:space="preserve"> ETAP</w:t>
      </w:r>
    </w:p>
    <w:p w:rsidR="006C7B44" w:rsidRDefault="006C7B44" w:rsidP="00BF5529">
      <w:pPr>
        <w:pStyle w:val="NormalWeb"/>
        <w:spacing w:before="0" w:beforeAutospacing="0" w:after="80" w:afterAutospacing="0"/>
        <w:rPr>
          <w:rFonts w:ascii="Arial Narrow" w:hAnsi="Arial Narrow"/>
          <w:b/>
          <w:bCs/>
          <w:sz w:val="28"/>
          <w:szCs w:val="28"/>
          <w:u w:val="single"/>
        </w:rPr>
      </w:pPr>
    </w:p>
    <w:p w:rsidR="006C7B44" w:rsidRPr="00C32B86" w:rsidRDefault="006C7B44" w:rsidP="00BF5529">
      <w:pPr>
        <w:pStyle w:val="NormalWeb"/>
        <w:spacing w:before="0" w:beforeAutospacing="0" w:after="80" w:afterAutospacing="0"/>
        <w:rPr>
          <w:b/>
          <w:bCs/>
          <w:color w:val="0000FF"/>
        </w:rPr>
      </w:pPr>
      <w:r w:rsidRPr="001040CD">
        <w:rPr>
          <w:rFonts w:ascii="Arial Narrow" w:hAnsi="Arial Narrow"/>
          <w:b/>
          <w:bCs/>
          <w:sz w:val="28"/>
          <w:szCs w:val="28"/>
          <w:u w:val="single"/>
        </w:rPr>
        <w:t>Zadanie 1</w:t>
      </w:r>
      <w:r w:rsidRPr="000A3FBA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Pr="000A3FBA">
        <w:rPr>
          <w:rFonts w:ascii="Arial Narrow" w:hAnsi="Arial Narrow"/>
          <w:b/>
          <w:bCs/>
        </w:rPr>
        <w:t xml:space="preserve">  </w:t>
      </w:r>
      <w:r w:rsidRPr="00826E4C">
        <w:rPr>
          <w:rFonts w:ascii="Arial Narrow" w:hAnsi="Arial Narrow"/>
          <w:b/>
          <w:bCs/>
          <w:i/>
        </w:rPr>
        <w:t>(2 pkt.)</w:t>
      </w:r>
    </w:p>
    <w:p w:rsidR="006C7B44" w:rsidRDefault="006C7B44" w:rsidP="00BF5529">
      <w:pPr>
        <w:pStyle w:val="NormalWeb"/>
        <w:spacing w:before="0" w:beforeAutospacing="0" w:after="60" w:afterAutospacing="0" w:line="280" w:lineRule="exact"/>
      </w:pPr>
      <w:r w:rsidRPr="001A4023">
        <w:t>Na Pulpicie utwórz nowy folder i nazwi</w:t>
      </w:r>
      <w:r>
        <w:t>j go KONKURS</w:t>
      </w:r>
      <w:r w:rsidRPr="001A4023">
        <w:t xml:space="preserve">. </w:t>
      </w:r>
      <w:r>
        <w:br/>
        <w:t xml:space="preserve">W </w:t>
      </w:r>
      <w:r w:rsidRPr="001A4023">
        <w:t>folder</w:t>
      </w:r>
      <w:r>
        <w:t>ze tym</w:t>
      </w:r>
      <w:r w:rsidRPr="001A4023">
        <w:t xml:space="preserve"> </w:t>
      </w:r>
      <w:r>
        <w:t>zapiszesz</w:t>
      </w:r>
      <w:r w:rsidRPr="001A4023">
        <w:t xml:space="preserve"> rozwiązania </w:t>
      </w:r>
      <w:r>
        <w:t xml:space="preserve">wszystkich </w:t>
      </w:r>
      <w:r w:rsidRPr="001A4023">
        <w:t>zadań konkursowych.</w:t>
      </w:r>
    </w:p>
    <w:p w:rsidR="006C7B44" w:rsidRDefault="006C7B44" w:rsidP="00BF5529">
      <w:pPr>
        <w:pStyle w:val="NormalWeb"/>
        <w:spacing w:before="0" w:beforeAutospacing="0" w:after="80" w:afterAutospacing="0"/>
        <w:rPr>
          <w:rFonts w:ascii="Arial Narrow" w:hAnsi="Arial Narrow"/>
          <w:u w:val="single"/>
        </w:rPr>
      </w:pPr>
      <w:r w:rsidRPr="001A4023">
        <w:br/>
      </w:r>
      <w:r w:rsidRPr="001040CD">
        <w:rPr>
          <w:rFonts w:ascii="Arial Narrow" w:hAnsi="Arial Narrow"/>
          <w:b/>
          <w:bCs/>
          <w:sz w:val="28"/>
          <w:szCs w:val="28"/>
          <w:u w:val="single"/>
        </w:rPr>
        <w:t xml:space="preserve">Zadanie </w:t>
      </w:r>
      <w:r>
        <w:rPr>
          <w:rFonts w:ascii="Arial Narrow" w:hAnsi="Arial Narrow"/>
          <w:b/>
          <w:bCs/>
          <w:sz w:val="28"/>
          <w:szCs w:val="28"/>
          <w:u w:val="single"/>
        </w:rPr>
        <w:t>2</w:t>
      </w:r>
      <w:r w:rsidRPr="000A3FBA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i/>
        </w:rPr>
        <w:t>(7</w:t>
      </w:r>
      <w:r w:rsidRPr="00826E4C">
        <w:rPr>
          <w:rFonts w:ascii="Arial Narrow" w:hAnsi="Arial Narrow"/>
          <w:b/>
          <w:bCs/>
          <w:i/>
        </w:rPr>
        <w:t xml:space="preserve"> pkt.)</w:t>
      </w:r>
    </w:p>
    <w:p w:rsidR="006C7B44" w:rsidRPr="005506C3" w:rsidRDefault="006C7B44" w:rsidP="00BF5529">
      <w:pPr>
        <w:pStyle w:val="NoSpacing"/>
      </w:pPr>
      <w:r w:rsidRPr="005506C3">
        <w:t>W edytorze tekstu utwórz dokument zawierający:</w:t>
      </w:r>
    </w:p>
    <w:p w:rsidR="006C7B44" w:rsidRDefault="006C7B44" w:rsidP="00BF5529">
      <w:pPr>
        <w:pStyle w:val="NoSpacing"/>
        <w:numPr>
          <w:ilvl w:val="0"/>
          <w:numId w:val="7"/>
        </w:numPr>
      </w:pPr>
      <w:r w:rsidRPr="005506C3">
        <w:t>w nagłówku strony wstaw swoje dane – imię, nazwisko, klasa</w:t>
      </w:r>
    </w:p>
    <w:p w:rsidR="006C7B44" w:rsidRDefault="006C7B44" w:rsidP="00BF5529">
      <w:pPr>
        <w:pStyle w:val="NoSpacing"/>
        <w:numPr>
          <w:ilvl w:val="0"/>
          <w:numId w:val="7"/>
        </w:numPr>
      </w:pPr>
      <w:r w:rsidRPr="005506C3">
        <w:t xml:space="preserve">w stopce strony wstaw datę i godzinę </w:t>
      </w:r>
    </w:p>
    <w:p w:rsidR="006C7B44" w:rsidRDefault="006C7B44" w:rsidP="00BF5529">
      <w:pPr>
        <w:pStyle w:val="NoSpacing"/>
        <w:numPr>
          <w:ilvl w:val="0"/>
          <w:numId w:val="7"/>
        </w:numPr>
      </w:pPr>
      <w:r>
        <w:t>wstaw element W</w:t>
      </w:r>
      <w:r w:rsidRPr="005506C3">
        <w:t>ordart, który zawiera napis „MOJE OBOWIĄZKI”</w:t>
      </w:r>
    </w:p>
    <w:p w:rsidR="006C7B44" w:rsidRDefault="006C7B44" w:rsidP="00BF5529">
      <w:pPr>
        <w:pStyle w:val="NoSpacing"/>
        <w:numPr>
          <w:ilvl w:val="0"/>
          <w:numId w:val="7"/>
        </w:numPr>
      </w:pPr>
      <w:r w:rsidRPr="005506C3">
        <w:t>wykonaj listę swoich obowiązków (punktowanie lub numerowanie)</w:t>
      </w:r>
    </w:p>
    <w:p w:rsidR="006C7B44" w:rsidRDefault="006C7B44" w:rsidP="00BF5529">
      <w:pPr>
        <w:pStyle w:val="NoSpacing"/>
        <w:numPr>
          <w:ilvl w:val="0"/>
          <w:numId w:val="7"/>
        </w:numPr>
      </w:pPr>
      <w:r w:rsidRPr="005506C3">
        <w:t xml:space="preserve">wyróżnij obowiązki, które sprawiają ci przyjemność (np.: </w:t>
      </w:r>
      <w:r w:rsidRPr="005B5DF1">
        <w:rPr>
          <w:highlight w:val="lightGray"/>
        </w:rPr>
        <w:t>nauka</w:t>
      </w:r>
      <w:r w:rsidRPr="005506C3">
        <w:t xml:space="preserve"> )</w:t>
      </w:r>
    </w:p>
    <w:p w:rsidR="006C7B44" w:rsidRDefault="006C7B44" w:rsidP="00BF5529">
      <w:pPr>
        <w:pStyle w:val="NoSpacing"/>
        <w:numPr>
          <w:ilvl w:val="0"/>
          <w:numId w:val="7"/>
        </w:numPr>
      </w:pPr>
      <w:r>
        <w:t>wstaw dowolny rysunek korzystając z Internetu pasujący do tematu tego zadania</w:t>
      </w:r>
    </w:p>
    <w:p w:rsidR="006C7B44" w:rsidRPr="005506C3" w:rsidRDefault="006C7B44" w:rsidP="00BF5529">
      <w:pPr>
        <w:pStyle w:val="NoSpacing"/>
        <w:numPr>
          <w:ilvl w:val="0"/>
          <w:numId w:val="7"/>
        </w:numPr>
      </w:pPr>
      <w:r w:rsidRPr="005506C3">
        <w:t>zapisz pracę w</w:t>
      </w:r>
      <w:r>
        <w:t xml:space="preserve"> formie pliku o nazwie OBOWIĄZKI w folderze KONKURS.</w:t>
      </w:r>
    </w:p>
    <w:p w:rsidR="006C7B44" w:rsidRPr="00972216" w:rsidRDefault="006C7B44" w:rsidP="00BF5529">
      <w:pPr>
        <w:pStyle w:val="NormalWeb"/>
        <w:spacing w:before="0" w:beforeAutospacing="0" w:after="80" w:afterAutospacing="0"/>
        <w:jc w:val="both"/>
      </w:pPr>
      <w:r>
        <w:br/>
      </w:r>
      <w:r w:rsidRPr="001040CD">
        <w:rPr>
          <w:rFonts w:ascii="Arial Narrow" w:hAnsi="Arial Narrow"/>
          <w:b/>
          <w:bCs/>
          <w:sz w:val="28"/>
          <w:szCs w:val="28"/>
          <w:u w:val="single"/>
        </w:rPr>
        <w:t>Zadanie 3</w:t>
      </w:r>
      <w:r w:rsidRPr="000A3FBA"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 xml:space="preserve"> </w:t>
      </w:r>
      <w:r w:rsidRPr="000A3FBA">
        <w:rPr>
          <w:rFonts w:ascii="Arial Narrow" w:hAnsi="Arial Narrow"/>
          <w:b/>
          <w:bCs/>
        </w:rPr>
        <w:t xml:space="preserve"> </w:t>
      </w:r>
      <w:r w:rsidRPr="00826E4C">
        <w:rPr>
          <w:rFonts w:ascii="Arial Narrow" w:hAnsi="Arial Narrow"/>
          <w:b/>
          <w:bCs/>
          <w:i/>
        </w:rPr>
        <w:t>(6 pkt.)</w:t>
      </w:r>
    </w:p>
    <w:p w:rsidR="006C7B44" w:rsidRPr="000D104C" w:rsidRDefault="006C7B44" w:rsidP="00BF5529">
      <w:pPr>
        <w:pStyle w:val="NormalWeb"/>
        <w:spacing w:before="0" w:beforeAutospacing="0" w:afterAutospacing="0" w:line="280" w:lineRule="exact"/>
        <w:jc w:val="both"/>
        <w:rPr>
          <w:rFonts w:ascii="Arial Narrow" w:hAnsi="Arial Narrow"/>
          <w:b/>
          <w:bCs/>
          <w:u w:val="single"/>
        </w:rPr>
      </w:pPr>
      <w:r>
        <w:t>W edytorze tekstu Word opracuj dokument, jak na rysunku poniżej. Wykorzystaj rysunek z pliku PIŁKA. Zapisz dokument pod nazwą MECZ.</w:t>
      </w:r>
    </w:p>
    <w:p w:rsidR="006C7B44" w:rsidRDefault="006C7B44" w:rsidP="00BF5529">
      <w:pPr>
        <w:ind w:left="2832" w:firstLine="708"/>
        <w:rPr>
          <w:b/>
        </w:rPr>
      </w:pPr>
      <w:r>
        <w:rPr>
          <w:b/>
        </w:rPr>
        <w:t xml:space="preserve">   </w:t>
      </w:r>
    </w:p>
    <w:tbl>
      <w:tblPr>
        <w:tblpPr w:leftFromText="141" w:rightFromText="141" w:vertAnchor="text" w:horzAnchor="page" w:tblpX="2278" w:tblpY="89"/>
        <w:tblW w:w="0" w:type="auto"/>
        <w:tblBorders>
          <w:insideV w:val="single" w:sz="4" w:space="0" w:color="auto"/>
        </w:tblBorders>
        <w:tblLook w:val="01E0"/>
      </w:tblPr>
      <w:tblGrid>
        <w:gridCol w:w="405"/>
      </w:tblGrid>
      <w:tr w:rsidR="006C7B44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7B44" w:rsidRPr="005322B4" w:rsidRDefault="006C7B44" w:rsidP="00D849E9">
            <w:pPr>
              <w:pStyle w:val="NormalWeb"/>
              <w:rPr>
                <w:b/>
                <w:sz w:val="20"/>
                <w:szCs w:val="20"/>
              </w:rPr>
            </w:pPr>
          </w:p>
        </w:tc>
      </w:tr>
      <w:tr w:rsidR="006C7B44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7B44" w:rsidRPr="005322B4" w:rsidRDefault="006C7B44" w:rsidP="00D849E9">
            <w:pPr>
              <w:pStyle w:val="NormalWeb"/>
              <w:rPr>
                <w:b/>
                <w:sz w:val="20"/>
                <w:szCs w:val="20"/>
              </w:rPr>
            </w:pPr>
          </w:p>
        </w:tc>
      </w:tr>
      <w:tr w:rsidR="006C7B44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7B44" w:rsidRPr="005322B4" w:rsidRDefault="006C7B44" w:rsidP="00D849E9">
            <w:pPr>
              <w:pStyle w:val="NormalWeb"/>
              <w:rPr>
                <w:b/>
                <w:sz w:val="20"/>
                <w:szCs w:val="20"/>
              </w:rPr>
            </w:pPr>
          </w:p>
        </w:tc>
      </w:tr>
      <w:tr w:rsidR="006C7B44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7B44" w:rsidRPr="005322B4" w:rsidRDefault="006C7B44" w:rsidP="00D849E9">
            <w:pPr>
              <w:pStyle w:val="NormalWeb"/>
              <w:rPr>
                <w:b/>
                <w:sz w:val="20"/>
                <w:szCs w:val="20"/>
              </w:rPr>
            </w:pPr>
          </w:p>
        </w:tc>
      </w:tr>
      <w:tr w:rsidR="006C7B44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7B44" w:rsidRPr="005322B4" w:rsidRDefault="006C7B44" w:rsidP="00D849E9">
            <w:pPr>
              <w:pStyle w:val="NormalWeb"/>
              <w:rPr>
                <w:b/>
                <w:sz w:val="20"/>
                <w:szCs w:val="20"/>
              </w:rPr>
            </w:pPr>
          </w:p>
        </w:tc>
      </w:tr>
      <w:tr w:rsidR="006C7B44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7B44" w:rsidRPr="005322B4" w:rsidRDefault="006C7B44" w:rsidP="00D849E9">
            <w:pPr>
              <w:pStyle w:val="NormalWeb"/>
              <w:rPr>
                <w:b/>
                <w:sz w:val="20"/>
                <w:szCs w:val="20"/>
              </w:rPr>
            </w:pPr>
          </w:p>
        </w:tc>
      </w:tr>
      <w:tr w:rsidR="006C7B44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7B44" w:rsidRPr="005322B4" w:rsidRDefault="006C7B44" w:rsidP="00D849E9">
            <w:pPr>
              <w:pStyle w:val="NormalWeb"/>
              <w:rPr>
                <w:b/>
                <w:sz w:val="20"/>
                <w:szCs w:val="20"/>
              </w:rPr>
            </w:pPr>
          </w:p>
        </w:tc>
      </w:tr>
      <w:tr w:rsidR="006C7B44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7B44" w:rsidRPr="005322B4" w:rsidRDefault="006C7B44" w:rsidP="00D849E9">
            <w:pPr>
              <w:pStyle w:val="NormalWeb"/>
              <w:rPr>
                <w:b/>
                <w:sz w:val="20"/>
                <w:szCs w:val="20"/>
              </w:rPr>
            </w:pPr>
          </w:p>
        </w:tc>
      </w:tr>
      <w:tr w:rsidR="006C7B44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7B44" w:rsidRPr="005322B4" w:rsidRDefault="006C7B44" w:rsidP="00D849E9">
            <w:pPr>
              <w:pStyle w:val="NormalWeb"/>
              <w:rPr>
                <w:b/>
                <w:sz w:val="20"/>
                <w:szCs w:val="20"/>
              </w:rPr>
            </w:pPr>
          </w:p>
        </w:tc>
      </w:tr>
      <w:tr w:rsidR="006C7B44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7B44" w:rsidRPr="005322B4" w:rsidRDefault="006C7B44" w:rsidP="00D849E9">
            <w:pPr>
              <w:pStyle w:val="NormalWeb"/>
              <w:rPr>
                <w:b/>
                <w:sz w:val="20"/>
                <w:szCs w:val="20"/>
              </w:rPr>
            </w:pPr>
          </w:p>
        </w:tc>
      </w:tr>
      <w:tr w:rsidR="006C7B44" w:rsidTr="00D849E9"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7B44" w:rsidRPr="005322B4" w:rsidRDefault="006C7B44" w:rsidP="00D849E9">
            <w:pPr>
              <w:pStyle w:val="NormalWeb"/>
              <w:rPr>
                <w:b/>
                <w:sz w:val="20"/>
                <w:szCs w:val="20"/>
              </w:rPr>
            </w:pPr>
          </w:p>
        </w:tc>
      </w:tr>
    </w:tbl>
    <w:p w:rsidR="006C7B44" w:rsidRPr="00D24F60" w:rsidRDefault="006C7B44" w:rsidP="00BF5529">
      <w:pPr>
        <w:ind w:left="2832"/>
        <w:rPr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9.25pt;margin-top:13pt;width:120.55pt;height:18pt;z-index:251657728;mso-position-horizontal-relative:text;mso-position-vertical-relative:text" fillcolor="green" strokecolor="green" strokeweight="0">
            <v:shadow color="#868686"/>
            <v:textpath style="font-family:&quot;Arial Black&quot;;font-size:14pt;v-text-kern:t" trim="t" fitpath="t" string="SP nr 1 - SP nr 4"/>
            <w10:wrap type="square"/>
          </v:shape>
        </w:pict>
      </w:r>
      <w:r>
        <w:rPr>
          <w:noProof/>
        </w:rPr>
        <w:pict>
          <v:shape id="_x0000_s1027" type="#_x0000_t136" style="position:absolute;left:0;text-align:left;margin-left:186.5pt;margin-top:70pt;width:135pt;height:11.4pt;rotation:90;z-index:-251657728;mso-position-horizontal-relative:text;mso-position-vertical-relative:text" fillcolor="black">
            <v:shadow color="#868686"/>
            <v:textpath style="font-family:&quot;Arial Black&quot;;font-size:14pt;v-rotate-letters:t;v-text-kern:t" trim="t" fitpath="t" string="MECZ PIŁKARSKI"/>
          </v:shape>
        </w:pict>
      </w:r>
      <w:r>
        <w:rPr>
          <w:b/>
        </w:rPr>
        <w:t xml:space="preserve">                    </w:t>
      </w:r>
      <w:r>
        <w:rPr>
          <w:b/>
        </w:rPr>
        <w:tab/>
        <w:t xml:space="preserve">    </w:t>
      </w:r>
    </w:p>
    <w:p w:rsidR="006C7B44" w:rsidRPr="00186AEE" w:rsidRDefault="006C7B44" w:rsidP="00BF5529">
      <w:pPr>
        <w:ind w:left="5499" w:firstLine="873"/>
        <w:rPr>
          <w:b/>
        </w:rPr>
      </w:pPr>
      <w:r>
        <w:rPr>
          <w:b/>
        </w:rPr>
        <w:t xml:space="preserve">                                   </w:t>
      </w:r>
    </w:p>
    <w:p w:rsidR="006C7B44" w:rsidRDefault="006C7B44" w:rsidP="00BF5529">
      <w:pPr>
        <w:pStyle w:val="NormalWeb"/>
        <w:spacing w:before="60" w:beforeAutospacing="0" w:after="0" w:afterAutospacing="0"/>
      </w:pPr>
    </w:p>
    <w:p w:rsidR="006C7B44" w:rsidRDefault="006C7B44" w:rsidP="00BF5529">
      <w:pPr>
        <w:pStyle w:val="NormalWeb"/>
        <w:spacing w:before="60" w:beforeAutospacing="0" w:after="0" w:afterAutospacing="0"/>
      </w:pPr>
      <w:r>
        <w:rPr>
          <w:noProof/>
        </w:rPr>
        <w:pict>
          <v:shape id="Obraz 4" o:spid="_x0000_s1028" type="#_x0000_t75" alt="j0299763" style="position:absolute;margin-left:105.8pt;margin-top:2pt;width:108.3pt;height:88.8pt;z-index:-251659776;visibility:visible" wrapcoords="-600 -549 -600 21966 22200 21966 22200 -549 -600 -549" stroked="t" strokecolor="#f90" strokeweight="2.5pt">
            <v:imagedata r:id="rId11" o:title=""/>
            <w10:wrap type="tight"/>
          </v:shape>
        </w:pict>
      </w:r>
      <w:r>
        <w:br/>
      </w:r>
    </w:p>
    <w:p w:rsidR="006C7B44" w:rsidRDefault="006C7B44" w:rsidP="00BF5529">
      <w:pPr>
        <w:pStyle w:val="NormalWeb"/>
        <w:spacing w:before="60" w:beforeAutospacing="0" w:after="0" w:afterAutospacing="0"/>
      </w:pPr>
    </w:p>
    <w:p w:rsidR="006C7B44" w:rsidRDefault="006C7B44" w:rsidP="00BF5529">
      <w:pPr>
        <w:pStyle w:val="NormalWeb"/>
        <w:spacing w:before="60" w:beforeAutospacing="0" w:after="0" w:afterAutospacing="0"/>
      </w:pPr>
    </w:p>
    <w:p w:rsidR="006C7B44" w:rsidRDefault="006C7B44" w:rsidP="00BF5529">
      <w:pPr>
        <w:pStyle w:val="NormalWeb"/>
        <w:spacing w:before="60" w:beforeAutospacing="0" w:after="0" w:afterAutospacing="0"/>
      </w:pPr>
    </w:p>
    <w:p w:rsidR="006C7B44" w:rsidRDefault="006C7B44" w:rsidP="00BF5529">
      <w:pPr>
        <w:pStyle w:val="NormalWeb"/>
        <w:spacing w:before="60" w:beforeAutospacing="0" w:after="0" w:afterAutospacing="0"/>
      </w:pPr>
    </w:p>
    <w:p w:rsidR="006C7B44" w:rsidRDefault="006C7B44" w:rsidP="00BF5529">
      <w:pPr>
        <w:pStyle w:val="NormalWeb"/>
        <w:spacing w:before="60" w:beforeAutospacing="0" w:after="0" w:afterAutospacing="0"/>
      </w:pPr>
    </w:p>
    <w:p w:rsidR="006C7B44" w:rsidRPr="00280139" w:rsidRDefault="006C7B44" w:rsidP="00BF5529">
      <w:pPr>
        <w:pStyle w:val="NormalWeb"/>
        <w:spacing w:before="60" w:beforeAutospacing="0" w:after="240" w:afterAutospacing="0"/>
        <w:rPr>
          <w:sz w:val="16"/>
          <w:szCs w:val="16"/>
        </w:rPr>
      </w:pPr>
    </w:p>
    <w:p w:rsidR="006C7B44" w:rsidRDefault="006C7B44" w:rsidP="00BF5529">
      <w:pPr>
        <w:pStyle w:val="NormalWeb"/>
        <w:spacing w:before="0" w:beforeAutospacing="0" w:after="80" w:afterAutospacing="0"/>
        <w:rPr>
          <w:rFonts w:ascii="Arial Narrow" w:hAnsi="Arial Narrow"/>
          <w:u w:val="single"/>
        </w:rPr>
      </w:pPr>
      <w:r w:rsidRPr="001040CD">
        <w:rPr>
          <w:rFonts w:ascii="Arial Narrow" w:hAnsi="Arial Narrow"/>
          <w:b/>
          <w:bCs/>
          <w:sz w:val="28"/>
          <w:szCs w:val="28"/>
          <w:u w:val="single"/>
        </w:rPr>
        <w:t>Zadanie 4</w:t>
      </w:r>
      <w:r w:rsidRPr="000A3FBA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i/>
        </w:rPr>
        <w:t>(7</w:t>
      </w:r>
      <w:r w:rsidRPr="00826E4C">
        <w:rPr>
          <w:rFonts w:ascii="Arial Narrow" w:hAnsi="Arial Narrow"/>
          <w:b/>
          <w:bCs/>
          <w:i/>
        </w:rPr>
        <w:t xml:space="preserve"> pkt.)</w:t>
      </w:r>
    </w:p>
    <w:p w:rsidR="006C7B44" w:rsidRDefault="006C7B44" w:rsidP="00BF5529">
      <w:pPr>
        <w:pStyle w:val="NormalWeb"/>
        <w:spacing w:before="0" w:beforeAutospacing="0" w:afterAutospacing="0" w:line="280" w:lineRule="exact"/>
        <w:jc w:val="both"/>
      </w:pPr>
      <w:r>
        <w:t>W arkuszu kalkulacyjnym Excel utwórz poniższą tabelkę oraz wykonaj obliczenia (</w:t>
      </w:r>
      <w:r w:rsidRPr="00B93B45">
        <w:rPr>
          <w:b/>
          <w:color w:val="FF0000"/>
        </w:rPr>
        <w:t>X</w:t>
      </w:r>
      <w:r>
        <w:t>) stosując odpowiednie formuły. Wyniki pracy zapisz pod nazwą ZAKUPY.</w:t>
      </w:r>
    </w:p>
    <w:tbl>
      <w:tblPr>
        <w:tblW w:w="8535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204"/>
        <w:gridCol w:w="2110"/>
        <w:gridCol w:w="2110"/>
        <w:gridCol w:w="2111"/>
      </w:tblGrid>
      <w:tr w:rsidR="006C7B44" w:rsidTr="00D849E9">
        <w:trPr>
          <w:trHeight w:val="308"/>
        </w:trPr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C7B44" w:rsidRDefault="006C7B44" w:rsidP="00D849E9">
            <w:pPr>
              <w:spacing w:after="80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C7B44" w:rsidRDefault="006C7B44" w:rsidP="00D849E9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C7B44" w:rsidRDefault="006C7B44" w:rsidP="00D849E9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za sztukę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6C7B44" w:rsidRDefault="006C7B44" w:rsidP="00D849E9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</w:tr>
      <w:tr w:rsidR="006C7B44" w:rsidTr="00D849E9">
        <w:trPr>
          <w:trHeight w:val="182"/>
        </w:trPr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44" w:rsidRDefault="006C7B44" w:rsidP="00D849E9">
            <w:r>
              <w:t>Dyskietka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44" w:rsidRDefault="006C7B44" w:rsidP="00D849E9">
            <w:pPr>
              <w:jc w:val="center"/>
            </w:pPr>
            <w:r>
              <w:t>43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44" w:rsidRDefault="006C7B44" w:rsidP="00D849E9">
            <w:pPr>
              <w:jc w:val="center"/>
            </w:pPr>
            <w:r>
              <w:t>1,20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C7B44" w:rsidRDefault="006C7B44" w:rsidP="00D849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6C7B44" w:rsidTr="00D849E9">
        <w:trPr>
          <w:trHeight w:val="182"/>
        </w:trPr>
        <w:tc>
          <w:tcPr>
            <w:tcW w:w="2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44" w:rsidRDefault="006C7B44" w:rsidP="00D849E9">
            <w:r>
              <w:t>Mikrofon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44" w:rsidRPr="004E2B54" w:rsidRDefault="006C7B44" w:rsidP="00D849E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44" w:rsidRDefault="006C7B44" w:rsidP="00D849E9">
            <w:pPr>
              <w:jc w:val="center"/>
            </w:pPr>
            <w:r>
              <w:t>20,50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C7B44" w:rsidRDefault="006C7B44" w:rsidP="00D849E9">
            <w:pPr>
              <w:jc w:val="center"/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6C7B44" w:rsidTr="00D849E9">
        <w:trPr>
          <w:trHeight w:val="182"/>
        </w:trPr>
        <w:tc>
          <w:tcPr>
            <w:tcW w:w="2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44" w:rsidRDefault="006C7B44" w:rsidP="00D849E9">
            <w:r>
              <w:t>Płyta DVD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C7B44" w:rsidRDefault="006C7B44" w:rsidP="00D849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X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44" w:rsidRDefault="006C7B44" w:rsidP="00D849E9">
            <w:pPr>
              <w:jc w:val="center"/>
            </w:pPr>
            <w:r>
              <w:t>2,80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7B44" w:rsidRDefault="006C7B44" w:rsidP="00D849E9">
            <w:pPr>
              <w:jc w:val="center"/>
            </w:pPr>
            <w:r>
              <w:t>70,00</w:t>
            </w:r>
          </w:p>
        </w:tc>
      </w:tr>
      <w:tr w:rsidR="006C7B44" w:rsidTr="00D849E9">
        <w:trPr>
          <w:trHeight w:val="182"/>
        </w:trPr>
        <w:tc>
          <w:tcPr>
            <w:tcW w:w="2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44" w:rsidRDefault="006C7B44" w:rsidP="00D849E9">
            <w:r>
              <w:t>Płyta CD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44" w:rsidRDefault="006C7B44" w:rsidP="00D849E9">
            <w:pPr>
              <w:jc w:val="center"/>
            </w:pPr>
            <w:r>
              <w:t>37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C7B44" w:rsidRDefault="006C7B44" w:rsidP="00D849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7B44" w:rsidRDefault="006C7B44" w:rsidP="00D849E9">
            <w:pPr>
              <w:jc w:val="center"/>
            </w:pPr>
            <w:r>
              <w:t>66,60</w:t>
            </w:r>
          </w:p>
        </w:tc>
      </w:tr>
      <w:tr w:rsidR="006C7B44" w:rsidTr="00D849E9">
        <w:trPr>
          <w:trHeight w:val="182"/>
        </w:trPr>
        <w:tc>
          <w:tcPr>
            <w:tcW w:w="2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44" w:rsidRDefault="006C7B44" w:rsidP="00D849E9">
            <w:r>
              <w:t>Myszka optyczna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44" w:rsidRPr="004E2B54" w:rsidRDefault="006C7B44" w:rsidP="00D849E9">
            <w:pPr>
              <w:jc w:val="center"/>
              <w:rPr>
                <w:bCs/>
              </w:rPr>
            </w:pPr>
            <w:r w:rsidRPr="004E2B54">
              <w:rPr>
                <w:bCs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44" w:rsidRDefault="006C7B44" w:rsidP="00D849E9">
            <w:pPr>
              <w:jc w:val="center"/>
            </w:pPr>
            <w:r>
              <w:t>38,00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7B44" w:rsidRDefault="006C7B44" w:rsidP="00D849E9">
            <w:pPr>
              <w:jc w:val="center"/>
            </w:pPr>
            <w:r>
              <w:t>228,00</w:t>
            </w:r>
          </w:p>
        </w:tc>
      </w:tr>
      <w:tr w:rsidR="006C7B44" w:rsidTr="00D849E9">
        <w:trPr>
          <w:trHeight w:val="182"/>
        </w:trPr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B44" w:rsidRDefault="006C7B44" w:rsidP="00D849E9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CCFFFF"/>
            <w:vAlign w:val="center"/>
          </w:tcPr>
          <w:p w:rsidR="006C7B44" w:rsidRDefault="006C7B44" w:rsidP="00D849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 X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000000"/>
              <w:tr2bl w:val="single" w:sz="4" w:space="0" w:color="000000"/>
            </w:tcBorders>
            <w:vAlign w:val="center"/>
          </w:tcPr>
          <w:p w:rsidR="006C7B44" w:rsidRDefault="006C7B44" w:rsidP="00D849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CCFFFF"/>
            <w:vAlign w:val="center"/>
          </w:tcPr>
          <w:p w:rsidR="006C7B44" w:rsidRDefault="006C7B44" w:rsidP="00D849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6C7B44" w:rsidTr="00D849E9">
        <w:trPr>
          <w:trHeight w:val="182"/>
        </w:trPr>
        <w:tc>
          <w:tcPr>
            <w:tcW w:w="8535" w:type="dxa"/>
            <w:gridSpan w:val="4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7B44" w:rsidRDefault="006C7B44" w:rsidP="00D849E9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6C7B44" w:rsidRPr="001A4023" w:rsidRDefault="006C7B44" w:rsidP="00BF5529">
      <w:pPr>
        <w:spacing w:before="360" w:after="100"/>
        <w:jc w:val="both"/>
      </w:pPr>
      <w:r w:rsidRPr="001040CD">
        <w:rPr>
          <w:rFonts w:ascii="Arial Narrow" w:hAnsi="Arial Narrow"/>
          <w:b/>
          <w:bCs/>
          <w:sz w:val="28"/>
          <w:szCs w:val="28"/>
          <w:u w:val="single"/>
        </w:rPr>
        <w:t xml:space="preserve">Zadanie </w:t>
      </w:r>
      <w:r>
        <w:rPr>
          <w:rFonts w:ascii="Arial Narrow" w:hAnsi="Arial Narrow"/>
          <w:b/>
          <w:bCs/>
          <w:sz w:val="28"/>
          <w:szCs w:val="28"/>
          <w:u w:val="single"/>
        </w:rPr>
        <w:t>5</w:t>
      </w:r>
      <w:r w:rsidRPr="000A3FBA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Pr="000A3FBA">
        <w:rPr>
          <w:rFonts w:ascii="Arial Narrow" w:hAnsi="Arial Narrow"/>
          <w:b/>
          <w:bCs/>
        </w:rPr>
        <w:t xml:space="preserve">  </w:t>
      </w:r>
      <w:r w:rsidRPr="00826E4C">
        <w:rPr>
          <w:rFonts w:ascii="Arial Narrow" w:hAnsi="Arial Narrow"/>
          <w:b/>
          <w:bCs/>
          <w:i/>
        </w:rPr>
        <w:t>(</w:t>
      </w:r>
      <w:r>
        <w:rPr>
          <w:rFonts w:ascii="Arial Narrow" w:hAnsi="Arial Narrow"/>
          <w:b/>
          <w:bCs/>
          <w:i/>
        </w:rPr>
        <w:t>4</w:t>
      </w:r>
      <w:r w:rsidRPr="00826E4C">
        <w:rPr>
          <w:rFonts w:ascii="Arial Narrow" w:hAnsi="Arial Narrow"/>
          <w:b/>
          <w:bCs/>
          <w:i/>
        </w:rPr>
        <w:t xml:space="preserve"> pkt.)</w:t>
      </w:r>
    </w:p>
    <w:p w:rsidR="006C7B44" w:rsidRDefault="006C7B44" w:rsidP="00BF5529">
      <w:r>
        <w:t>Wypisz w Notatniku</w:t>
      </w:r>
      <w:r w:rsidRPr="001A4023">
        <w:t xml:space="preserve"> </w:t>
      </w:r>
      <w:r>
        <w:t>znane Ci</w:t>
      </w:r>
      <w:r w:rsidRPr="001A4023">
        <w:t xml:space="preserve"> urządzenia </w:t>
      </w:r>
      <w:r>
        <w:t>zewnętrzne wejściowe i wyjściowe</w:t>
      </w:r>
      <w:r w:rsidRPr="001A4023">
        <w:t>.</w:t>
      </w:r>
      <w:r>
        <w:t xml:space="preserve"> </w:t>
      </w:r>
      <w:r>
        <w:br/>
      </w:r>
      <w:r w:rsidRPr="001A4023">
        <w:t xml:space="preserve">Zapisz tekst </w:t>
      </w:r>
      <w:r>
        <w:t>pod nazwą NOTATKA</w:t>
      </w:r>
      <w:r w:rsidRPr="001A4023">
        <w:t>.</w:t>
      </w:r>
    </w:p>
    <w:p w:rsidR="006C7B44" w:rsidRDefault="006C7B44" w:rsidP="00BF5529"/>
    <w:p w:rsidR="006C7B44" w:rsidRDefault="006C7B44" w:rsidP="00BF5529"/>
    <w:p w:rsidR="006C7B44" w:rsidRDefault="006C7B44" w:rsidP="00BF5529"/>
    <w:p w:rsidR="006C7B44" w:rsidRPr="005358E2" w:rsidRDefault="006C7B44" w:rsidP="00BF5529">
      <w:pPr>
        <w:pStyle w:val="NormalWeb"/>
        <w:spacing w:before="0" w:beforeAutospacing="0" w:after="160" w:afterAutospacing="0" w:line="360" w:lineRule="auto"/>
        <w:rPr>
          <w:b/>
          <w:bCs/>
        </w:rPr>
      </w:pPr>
      <w:r w:rsidRPr="005358E2">
        <w:rPr>
          <w:b/>
          <w:bCs/>
        </w:rPr>
        <w:t>PUNKTACJA</w:t>
      </w:r>
    </w:p>
    <w:tbl>
      <w:tblPr>
        <w:tblW w:w="0" w:type="auto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16"/>
        <w:gridCol w:w="1022"/>
        <w:gridCol w:w="4555"/>
        <w:gridCol w:w="1559"/>
      </w:tblGrid>
      <w:tr w:rsidR="006C7B44" w:rsidTr="00D849E9">
        <w:trPr>
          <w:trHeight w:hRule="exact" w:val="1462"/>
        </w:trPr>
        <w:tc>
          <w:tcPr>
            <w:tcW w:w="91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tcMar>
              <w:top w:w="113" w:type="dxa"/>
              <w:left w:w="57" w:type="dxa"/>
              <w:right w:w="57" w:type="dxa"/>
            </w:tcMar>
            <w:vAlign w:val="center"/>
          </w:tcPr>
          <w:p w:rsidR="006C7B44" w:rsidRPr="005322B4" w:rsidRDefault="006C7B44" w:rsidP="00D849E9">
            <w:pPr>
              <w:pStyle w:val="NormalWeb"/>
              <w:spacing w:before="0" w:beforeAutospacing="0" w:after="120" w:afterAutospacing="0" w:line="300" w:lineRule="exact"/>
              <w:jc w:val="center"/>
              <w:rPr>
                <w:b/>
              </w:rPr>
            </w:pPr>
            <w:r w:rsidRPr="005322B4">
              <w:rPr>
                <w:b/>
              </w:rPr>
              <w:t>Numer zadania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tcMar>
              <w:top w:w="113" w:type="dxa"/>
              <w:left w:w="57" w:type="dxa"/>
              <w:right w:w="57" w:type="dxa"/>
            </w:tcMar>
            <w:vAlign w:val="center"/>
          </w:tcPr>
          <w:p w:rsidR="006C7B44" w:rsidRPr="005322B4" w:rsidRDefault="006C7B44" w:rsidP="00D849E9">
            <w:pPr>
              <w:pStyle w:val="NormalWeb"/>
              <w:spacing w:before="0" w:beforeAutospacing="0" w:after="120" w:afterAutospacing="0" w:line="300" w:lineRule="exact"/>
              <w:jc w:val="center"/>
              <w:rPr>
                <w:b/>
              </w:rPr>
            </w:pPr>
            <w:r w:rsidRPr="005322B4">
              <w:rPr>
                <w:b/>
              </w:rPr>
              <w:t>Ilość punktów</w:t>
            </w:r>
          </w:p>
        </w:tc>
        <w:tc>
          <w:tcPr>
            <w:tcW w:w="455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tcMar>
              <w:top w:w="113" w:type="dxa"/>
              <w:left w:w="57" w:type="dxa"/>
              <w:right w:w="57" w:type="dxa"/>
            </w:tcMar>
            <w:vAlign w:val="center"/>
          </w:tcPr>
          <w:p w:rsidR="006C7B44" w:rsidRPr="005322B4" w:rsidRDefault="006C7B44" w:rsidP="00D849E9">
            <w:pPr>
              <w:pStyle w:val="NormalWeb"/>
              <w:spacing w:before="0" w:beforeAutospacing="0" w:after="120" w:afterAutospacing="0" w:line="360" w:lineRule="auto"/>
              <w:jc w:val="center"/>
              <w:rPr>
                <w:b/>
              </w:rPr>
            </w:pPr>
            <w:r w:rsidRPr="005322B4">
              <w:rPr>
                <w:b/>
              </w:rPr>
              <w:t>Klucz przyznawania punków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6C7B44" w:rsidRPr="005322B4" w:rsidRDefault="006C7B44" w:rsidP="00D849E9">
            <w:pPr>
              <w:pStyle w:val="NormalWeb"/>
              <w:spacing w:before="0" w:beforeAutospacing="0" w:after="12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uzyskanych punktów </w:t>
            </w:r>
          </w:p>
        </w:tc>
      </w:tr>
      <w:tr w:rsidR="006C7B44" w:rsidTr="00D849E9">
        <w:trPr>
          <w:trHeight w:val="460"/>
        </w:trPr>
        <w:tc>
          <w:tcPr>
            <w:tcW w:w="916" w:type="dxa"/>
            <w:tcBorders>
              <w:top w:val="double" w:sz="4" w:space="0" w:color="auto"/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1.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4555" w:type="dxa"/>
            <w:tcBorders>
              <w:top w:val="double" w:sz="4" w:space="0" w:color="auto"/>
              <w:left w:val="single" w:sz="18" w:space="0" w:color="auto"/>
            </w:tcBorders>
            <w:tcMar>
              <w:top w:w="85" w:type="dxa"/>
              <w:left w:w="85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</w:pPr>
            <w:r>
              <w:t>utworzenie folderu; nadanie nazwy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8" w:space="0" w:color="auto"/>
            </w:tcBorders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</w:pPr>
          </w:p>
        </w:tc>
      </w:tr>
      <w:tr w:rsidR="006C7B44" w:rsidTr="00D849E9">
        <w:trPr>
          <w:trHeight w:val="460"/>
        </w:trPr>
        <w:tc>
          <w:tcPr>
            <w:tcW w:w="916" w:type="dxa"/>
            <w:tcBorders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2.</w:t>
            </w:r>
          </w:p>
        </w:tc>
        <w:tc>
          <w:tcPr>
            <w:tcW w:w="1022" w:type="dxa"/>
            <w:tcBorders>
              <w:left w:val="single" w:sz="18" w:space="0" w:color="auto"/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7</w:t>
            </w:r>
          </w:p>
        </w:tc>
        <w:tc>
          <w:tcPr>
            <w:tcW w:w="4555" w:type="dxa"/>
            <w:tcBorders>
              <w:left w:val="single" w:sz="18" w:space="0" w:color="auto"/>
            </w:tcBorders>
            <w:tcMar>
              <w:top w:w="85" w:type="dxa"/>
              <w:left w:w="85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</w:pPr>
            <w:r>
              <w:t>po1 pkt za każdy podpunkt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</w:pPr>
          </w:p>
        </w:tc>
      </w:tr>
      <w:tr w:rsidR="006C7B44" w:rsidTr="00D849E9">
        <w:trPr>
          <w:trHeight w:val="460"/>
        </w:trPr>
        <w:tc>
          <w:tcPr>
            <w:tcW w:w="916" w:type="dxa"/>
            <w:tcBorders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3.</w:t>
            </w:r>
          </w:p>
        </w:tc>
        <w:tc>
          <w:tcPr>
            <w:tcW w:w="1022" w:type="dxa"/>
            <w:tcBorders>
              <w:left w:val="single" w:sz="18" w:space="0" w:color="auto"/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6</w:t>
            </w:r>
          </w:p>
        </w:tc>
        <w:tc>
          <w:tcPr>
            <w:tcW w:w="4555" w:type="dxa"/>
            <w:tcBorders>
              <w:left w:val="single" w:sz="18" w:space="0" w:color="auto"/>
            </w:tcBorders>
            <w:tcMar>
              <w:top w:w="85" w:type="dxa"/>
              <w:left w:w="85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</w:pPr>
            <w:r>
              <w:t>5 elementów; dokładność i estetyka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</w:pPr>
          </w:p>
        </w:tc>
      </w:tr>
      <w:tr w:rsidR="006C7B44" w:rsidTr="00D849E9">
        <w:trPr>
          <w:trHeight w:val="460"/>
        </w:trPr>
        <w:tc>
          <w:tcPr>
            <w:tcW w:w="916" w:type="dxa"/>
            <w:tcBorders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4.</w:t>
            </w:r>
          </w:p>
        </w:tc>
        <w:tc>
          <w:tcPr>
            <w:tcW w:w="1022" w:type="dxa"/>
            <w:tcBorders>
              <w:left w:val="single" w:sz="18" w:space="0" w:color="auto"/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7</w:t>
            </w:r>
          </w:p>
        </w:tc>
        <w:tc>
          <w:tcPr>
            <w:tcW w:w="4555" w:type="dxa"/>
            <w:tcBorders>
              <w:left w:val="single" w:sz="18" w:space="0" w:color="auto"/>
            </w:tcBorders>
            <w:tcMar>
              <w:top w:w="85" w:type="dxa"/>
              <w:left w:w="85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</w:pPr>
            <w:r>
              <w:t xml:space="preserve">6 formuł; formatowanie tabeli 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</w:pPr>
          </w:p>
        </w:tc>
      </w:tr>
      <w:tr w:rsidR="006C7B44" w:rsidTr="00D849E9">
        <w:trPr>
          <w:trHeight w:val="460"/>
        </w:trPr>
        <w:tc>
          <w:tcPr>
            <w:tcW w:w="916" w:type="dxa"/>
            <w:tcBorders>
              <w:bottom w:val="single" w:sz="18" w:space="0" w:color="auto"/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5.</w:t>
            </w:r>
          </w:p>
        </w:tc>
        <w:tc>
          <w:tcPr>
            <w:tcW w:w="1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57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4555" w:type="dxa"/>
            <w:tcBorders>
              <w:left w:val="single" w:sz="18" w:space="0" w:color="auto"/>
              <w:bottom w:val="single" w:sz="18" w:space="0" w:color="auto"/>
            </w:tcBorders>
            <w:tcMar>
              <w:top w:w="85" w:type="dxa"/>
              <w:left w:w="85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</w:pPr>
            <w:r>
              <w:t xml:space="preserve">urządzenia zewnętrzne wejściowe i wyjściowe 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</w:pPr>
          </w:p>
        </w:tc>
      </w:tr>
      <w:tr w:rsidR="006C7B44" w:rsidTr="00D849E9">
        <w:trPr>
          <w:trHeight w:val="460"/>
        </w:trPr>
        <w:tc>
          <w:tcPr>
            <w:tcW w:w="9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C7B44" w:rsidRPr="005322B4" w:rsidRDefault="006C7B44" w:rsidP="00D849E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322B4">
              <w:rPr>
                <w:b/>
              </w:rPr>
              <w:t>SUMA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C7B44" w:rsidRPr="005322B4" w:rsidRDefault="006C7B44" w:rsidP="00D849E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5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FFFFFF"/>
            </w:tcBorders>
            <w:tcMar>
              <w:left w:w="57" w:type="dxa"/>
              <w:right w:w="57" w:type="dxa"/>
            </w:tcMar>
            <w:vAlign w:val="center"/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7B44" w:rsidRDefault="006C7B44" w:rsidP="00D849E9">
            <w:pPr>
              <w:pStyle w:val="NormalWeb"/>
              <w:spacing w:before="0" w:beforeAutospacing="0" w:after="0" w:afterAutospacing="0" w:line="360" w:lineRule="auto"/>
            </w:pPr>
          </w:p>
        </w:tc>
      </w:tr>
    </w:tbl>
    <w:p w:rsidR="006C7B44" w:rsidRDefault="006C7B44" w:rsidP="00BF5529"/>
    <w:p w:rsidR="006C7B44" w:rsidRDefault="006C7B44" w:rsidP="00FC75BD">
      <w:pPr>
        <w:pStyle w:val="BodyTextIndent"/>
        <w:spacing w:after="0" w:line="48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</w:p>
    <w:sectPr w:rsidR="006C7B44" w:rsidSect="00932E5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AC3"/>
    <w:multiLevelType w:val="hybridMultilevel"/>
    <w:tmpl w:val="9D6A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3166C"/>
    <w:multiLevelType w:val="hybridMultilevel"/>
    <w:tmpl w:val="D3749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D2C05"/>
    <w:multiLevelType w:val="hybridMultilevel"/>
    <w:tmpl w:val="EB140DE4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EFF3712"/>
    <w:multiLevelType w:val="hybridMultilevel"/>
    <w:tmpl w:val="BC1889FE"/>
    <w:lvl w:ilvl="0" w:tplc="50401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057390E"/>
    <w:multiLevelType w:val="hybridMultilevel"/>
    <w:tmpl w:val="0B4E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525D76"/>
    <w:multiLevelType w:val="hybridMultilevel"/>
    <w:tmpl w:val="73D2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10791D"/>
    <w:multiLevelType w:val="multilevel"/>
    <w:tmpl w:val="4452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E5B"/>
    <w:rsid w:val="00023EFC"/>
    <w:rsid w:val="000A3FBA"/>
    <w:rsid w:val="000D104C"/>
    <w:rsid w:val="001040CD"/>
    <w:rsid w:val="00127F1D"/>
    <w:rsid w:val="00186AEE"/>
    <w:rsid w:val="001A4023"/>
    <w:rsid w:val="001A6F49"/>
    <w:rsid w:val="00280139"/>
    <w:rsid w:val="002B2F38"/>
    <w:rsid w:val="003513F8"/>
    <w:rsid w:val="004E2B54"/>
    <w:rsid w:val="005067F6"/>
    <w:rsid w:val="005322B4"/>
    <w:rsid w:val="005358E2"/>
    <w:rsid w:val="005506C3"/>
    <w:rsid w:val="00551A2A"/>
    <w:rsid w:val="005B5DF1"/>
    <w:rsid w:val="00636C96"/>
    <w:rsid w:val="006C7B44"/>
    <w:rsid w:val="0079638A"/>
    <w:rsid w:val="00826E4C"/>
    <w:rsid w:val="008C5147"/>
    <w:rsid w:val="00932E5B"/>
    <w:rsid w:val="00972216"/>
    <w:rsid w:val="00A20560"/>
    <w:rsid w:val="00B93B45"/>
    <w:rsid w:val="00BF5529"/>
    <w:rsid w:val="00C32B86"/>
    <w:rsid w:val="00C622A2"/>
    <w:rsid w:val="00CB753F"/>
    <w:rsid w:val="00CC627B"/>
    <w:rsid w:val="00D24F60"/>
    <w:rsid w:val="00D65E3C"/>
    <w:rsid w:val="00D67277"/>
    <w:rsid w:val="00D849E9"/>
    <w:rsid w:val="00DD6343"/>
    <w:rsid w:val="00DE09FB"/>
    <w:rsid w:val="00E15E5E"/>
    <w:rsid w:val="00F95DAA"/>
    <w:rsid w:val="00FC0237"/>
    <w:rsid w:val="00FC75BD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32E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32E5B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932E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32E5B"/>
    <w:rPr>
      <w:rFonts w:ascii="Times New Roman" w:hAnsi="Times New Roman" w:cs="Times New Roman"/>
      <w:sz w:val="16"/>
      <w:szCs w:val="16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932E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2E5B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C7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5BD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BF552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F552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F5529"/>
    <w:rPr>
      <w:lang w:eastAsia="en-US"/>
    </w:rPr>
  </w:style>
  <w:style w:type="paragraph" w:styleId="NormalWeb">
    <w:name w:val="Normal (Web)"/>
    <w:basedOn w:val="Normal"/>
    <w:uiPriority w:val="99"/>
    <w:rsid w:val="00BF552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F55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631</Words>
  <Characters>3792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kontrolna z informatyki semestr 1</dc:title>
  <dc:subject/>
  <dc:creator>aga</dc:creator>
  <cp:keywords/>
  <dc:description/>
  <cp:lastModifiedBy>Iza</cp:lastModifiedBy>
  <cp:revision>2</cp:revision>
  <dcterms:created xsi:type="dcterms:W3CDTF">2015-04-30T19:56:00Z</dcterms:created>
  <dcterms:modified xsi:type="dcterms:W3CDTF">2015-04-30T19:56:00Z</dcterms:modified>
</cp:coreProperties>
</file>